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F9949" w14:textId="07A8A486" w:rsidR="00412C36" w:rsidRPr="00FE555C" w:rsidRDefault="00412C36" w:rsidP="006E5236">
      <w:pPr>
        <w:jc w:val="right"/>
        <w:rPr>
          <w:rFonts w:ascii="ＭＳ ゴシック" w:eastAsia="ＭＳ ゴシック" w:hAnsi="ＭＳ ゴシック"/>
          <w:sz w:val="20"/>
          <w:szCs w:val="20"/>
        </w:rPr>
      </w:pPr>
    </w:p>
    <w:p w14:paraId="5AE8364C" w14:textId="77777777" w:rsidR="00412C36" w:rsidRPr="00FE555C" w:rsidRDefault="00412C36" w:rsidP="006E5236">
      <w:pPr>
        <w:jc w:val="right"/>
        <w:rPr>
          <w:rFonts w:ascii="ＭＳ ゴシック" w:eastAsia="ＭＳ ゴシック" w:hAnsi="ＭＳ ゴシック"/>
          <w:sz w:val="20"/>
          <w:szCs w:val="20"/>
        </w:rPr>
      </w:pPr>
    </w:p>
    <w:p w14:paraId="1977E4F8" w14:textId="77777777" w:rsidR="006E5236" w:rsidRPr="00FE555C" w:rsidRDefault="00AF6A2F" w:rsidP="006E5236">
      <w:pPr>
        <w:jc w:val="right"/>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2021</w:t>
      </w:r>
      <w:r w:rsidR="00E30D86" w:rsidRPr="00FE555C">
        <w:rPr>
          <w:rFonts w:ascii="ＭＳ ゴシック" w:eastAsia="ＭＳ ゴシック" w:hAnsi="ＭＳ ゴシック" w:hint="eastAsia"/>
          <w:sz w:val="20"/>
          <w:szCs w:val="20"/>
        </w:rPr>
        <w:t>年</w:t>
      </w:r>
      <w:r w:rsidR="003A7898" w:rsidRPr="00FE555C">
        <w:rPr>
          <w:rFonts w:ascii="ＭＳ ゴシック" w:eastAsia="ＭＳ ゴシック" w:hAnsi="ＭＳ ゴシック" w:hint="eastAsia"/>
          <w:sz w:val="20"/>
          <w:szCs w:val="20"/>
        </w:rPr>
        <w:t>4</w:t>
      </w:r>
      <w:r w:rsidR="006E5236" w:rsidRPr="00FE555C">
        <w:rPr>
          <w:rFonts w:ascii="ＭＳ ゴシック" w:eastAsia="ＭＳ ゴシック" w:hAnsi="ＭＳ ゴシック" w:hint="eastAsia"/>
          <w:sz w:val="20"/>
          <w:szCs w:val="20"/>
        </w:rPr>
        <w:t>月</w:t>
      </w:r>
      <w:r w:rsidR="00A36CAC" w:rsidRPr="00FE555C">
        <w:rPr>
          <w:rFonts w:ascii="ＭＳ ゴシック" w:eastAsia="ＭＳ ゴシック" w:hAnsi="ＭＳ ゴシック" w:hint="eastAsia"/>
          <w:sz w:val="20"/>
          <w:szCs w:val="20"/>
        </w:rPr>
        <w:t>2</w:t>
      </w:r>
      <w:r w:rsidRPr="00FE555C">
        <w:rPr>
          <w:rFonts w:ascii="ＭＳ ゴシック" w:eastAsia="ＭＳ ゴシック" w:hAnsi="ＭＳ ゴシック" w:hint="eastAsia"/>
          <w:sz w:val="20"/>
          <w:szCs w:val="20"/>
        </w:rPr>
        <w:t>3</w:t>
      </w:r>
      <w:r w:rsidR="006E5236" w:rsidRPr="00FE555C">
        <w:rPr>
          <w:rFonts w:ascii="ＭＳ ゴシック" w:eastAsia="ＭＳ ゴシック" w:hAnsi="ＭＳ ゴシック" w:hint="eastAsia"/>
          <w:sz w:val="20"/>
          <w:szCs w:val="20"/>
        </w:rPr>
        <w:t>日</w:t>
      </w:r>
    </w:p>
    <w:p w14:paraId="2797AC07" w14:textId="77777777" w:rsidR="006862C1" w:rsidRPr="00FE555C" w:rsidRDefault="006862C1" w:rsidP="00DF77BC">
      <w:pPr>
        <w:snapToGrid w:val="0"/>
        <w:spacing w:line="300" w:lineRule="exact"/>
        <w:ind w:rightChars="100" w:right="210"/>
        <w:jc w:val="left"/>
        <w:rPr>
          <w:rFonts w:ascii="ＭＳ ゴシック" w:eastAsia="ＭＳ ゴシック" w:hAnsi="ＭＳ ゴシック"/>
          <w:sz w:val="20"/>
          <w:szCs w:val="20"/>
        </w:rPr>
      </w:pPr>
    </w:p>
    <w:p w14:paraId="00AF4949" w14:textId="77777777" w:rsidR="00D301B5" w:rsidRPr="00FE555C" w:rsidRDefault="00D301B5" w:rsidP="00DF77BC">
      <w:pPr>
        <w:snapToGrid w:val="0"/>
        <w:spacing w:line="300" w:lineRule="exact"/>
        <w:ind w:rightChars="100" w:right="210"/>
        <w:jc w:val="left"/>
        <w:rPr>
          <w:rFonts w:ascii="ＭＳ ゴシック" w:eastAsia="ＭＳ ゴシック" w:hAnsi="ＭＳ ゴシック"/>
          <w:sz w:val="20"/>
          <w:szCs w:val="20"/>
        </w:rPr>
      </w:pPr>
    </w:p>
    <w:p w14:paraId="5F9B2699" w14:textId="77777777" w:rsidR="00DF77BC" w:rsidRPr="00FE555C" w:rsidRDefault="007512D3" w:rsidP="00DF77BC">
      <w:pPr>
        <w:snapToGrid w:val="0"/>
        <w:spacing w:line="300" w:lineRule="exact"/>
        <w:ind w:rightChars="100" w:right="210"/>
        <w:jc w:val="center"/>
        <w:rPr>
          <w:rFonts w:ascii="ＭＳ ゴシック" w:eastAsia="ＭＳ ゴシック" w:hAnsi="ＭＳ ゴシック"/>
          <w:b/>
          <w:sz w:val="20"/>
          <w:szCs w:val="20"/>
        </w:rPr>
      </w:pPr>
      <w:r w:rsidRPr="00FE555C">
        <w:rPr>
          <w:rFonts w:ascii="ＭＳ ゴシック" w:eastAsia="ＭＳ ゴシック" w:hAnsi="ＭＳ ゴシック" w:hint="eastAsia"/>
          <w:b/>
          <w:sz w:val="20"/>
          <w:szCs w:val="20"/>
        </w:rPr>
        <w:t>資源・素材教育センター【</w:t>
      </w:r>
      <w:r w:rsidR="00DF77BC" w:rsidRPr="00FE555C">
        <w:rPr>
          <w:rFonts w:ascii="ＭＳ ゴシック" w:eastAsia="ＭＳ ゴシック" w:hAnsi="ＭＳ ゴシック" w:hint="eastAsia"/>
          <w:b/>
          <w:sz w:val="20"/>
          <w:szCs w:val="20"/>
        </w:rPr>
        <w:t>資源・素材塾</w:t>
      </w:r>
      <w:r w:rsidR="00AF6A2F" w:rsidRPr="00FE555C">
        <w:rPr>
          <w:rFonts w:ascii="ＭＳ ゴシック" w:eastAsia="ＭＳ ゴシック" w:hAnsi="ＭＳ ゴシック" w:hint="eastAsia"/>
          <w:b/>
          <w:sz w:val="20"/>
          <w:szCs w:val="20"/>
        </w:rPr>
        <w:t>2021</w:t>
      </w:r>
      <w:r w:rsidRPr="00FE555C">
        <w:rPr>
          <w:rFonts w:ascii="ＭＳ ゴシック" w:eastAsia="ＭＳ ゴシック" w:hAnsi="ＭＳ ゴシック" w:hint="eastAsia"/>
          <w:b/>
          <w:sz w:val="20"/>
          <w:szCs w:val="20"/>
        </w:rPr>
        <w:t>】</w:t>
      </w:r>
    </w:p>
    <w:p w14:paraId="5E249472" w14:textId="77777777" w:rsidR="00C43723" w:rsidRPr="00FE555C" w:rsidRDefault="00DF77BC" w:rsidP="00DF77BC">
      <w:pPr>
        <w:snapToGrid w:val="0"/>
        <w:jc w:val="center"/>
        <w:rPr>
          <w:rFonts w:ascii="ＭＳ ゴシック" w:eastAsia="ＭＳ ゴシック" w:hAnsi="ＭＳ ゴシック"/>
          <w:b/>
          <w:sz w:val="20"/>
          <w:szCs w:val="20"/>
        </w:rPr>
      </w:pPr>
      <w:r w:rsidRPr="00FE555C">
        <w:rPr>
          <w:rFonts w:ascii="ＭＳ ゴシック" w:eastAsia="ＭＳ ゴシック" w:hAnsi="ＭＳ ゴシック" w:hint="eastAsia"/>
          <w:b/>
          <w:sz w:val="20"/>
          <w:szCs w:val="20"/>
        </w:rPr>
        <w:t>「</w:t>
      </w:r>
      <w:r w:rsidR="00CF3B9D">
        <w:rPr>
          <w:rFonts w:ascii="ＭＳ ゴシック" w:eastAsia="ＭＳ ゴシック" w:hAnsi="ＭＳ ゴシック" w:hint="eastAsia"/>
          <w:b/>
          <w:sz w:val="20"/>
          <w:szCs w:val="20"/>
        </w:rPr>
        <w:t>オンライン講座</w:t>
      </w:r>
      <w:r w:rsidRPr="00FE555C">
        <w:rPr>
          <w:rFonts w:ascii="ＭＳ ゴシック" w:eastAsia="ＭＳ ゴシック" w:hAnsi="ＭＳ ゴシック" w:hint="eastAsia"/>
          <w:b/>
          <w:sz w:val="20"/>
          <w:szCs w:val="20"/>
        </w:rPr>
        <w:t>」「国内研修」受講生・研修生募集の</w:t>
      </w:r>
      <w:r w:rsidR="00C43723" w:rsidRPr="00FE555C">
        <w:rPr>
          <w:rFonts w:ascii="ＭＳ ゴシック" w:eastAsia="ＭＳ ゴシック" w:hAnsi="ＭＳ ゴシック" w:hint="eastAsia"/>
          <w:b/>
          <w:sz w:val="20"/>
          <w:szCs w:val="20"/>
        </w:rPr>
        <w:t>ご案内</w:t>
      </w:r>
    </w:p>
    <w:p w14:paraId="3C5FCF0D" w14:textId="77777777" w:rsidR="00A422CA" w:rsidRPr="00FE555C" w:rsidRDefault="00A422CA" w:rsidP="00DF77BC">
      <w:pPr>
        <w:snapToGrid w:val="0"/>
        <w:jc w:val="center"/>
        <w:rPr>
          <w:rFonts w:ascii="ＭＳ ゴシック" w:eastAsia="ＭＳ ゴシック" w:hAnsi="ＭＳ ゴシック"/>
          <w:b/>
          <w:sz w:val="20"/>
          <w:szCs w:val="20"/>
        </w:rPr>
      </w:pPr>
    </w:p>
    <w:p w14:paraId="4297064E" w14:textId="77777777" w:rsidR="009268C0" w:rsidRPr="00FE555C" w:rsidRDefault="009268C0" w:rsidP="001E54B7">
      <w:pPr>
        <w:jc w:val="left"/>
        <w:rPr>
          <w:rFonts w:ascii="ＭＳ ゴシック" w:eastAsia="ＭＳ ゴシック" w:hAnsi="ＭＳ ゴシック"/>
          <w:sz w:val="20"/>
          <w:szCs w:val="20"/>
        </w:rPr>
      </w:pPr>
    </w:p>
    <w:p w14:paraId="36D9BD59" w14:textId="4FB1478D" w:rsidR="009268C0" w:rsidRPr="00FE555C" w:rsidRDefault="001009A3" w:rsidP="001E54B7">
      <w:pPr>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216" behindDoc="0" locked="0" layoutInCell="1" allowOverlap="1" wp14:anchorId="54C30EB3" wp14:editId="6E83C1DE">
                <wp:simplePos x="0" y="0"/>
                <wp:positionH relativeFrom="column">
                  <wp:posOffset>-5715</wp:posOffset>
                </wp:positionH>
                <wp:positionV relativeFrom="paragraph">
                  <wp:posOffset>-2540</wp:posOffset>
                </wp:positionV>
                <wp:extent cx="5810885" cy="1504950"/>
                <wp:effectExtent l="8890" t="6350" r="9525" b="127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1504950"/>
                        </a:xfrm>
                        <a:prstGeom prst="rect">
                          <a:avLst/>
                        </a:prstGeom>
                        <a:solidFill>
                          <a:srgbClr val="FFFFFF"/>
                        </a:solidFill>
                        <a:ln w="9525">
                          <a:solidFill>
                            <a:srgbClr val="000000"/>
                          </a:solidFill>
                          <a:miter lim="800000"/>
                          <a:headEnd/>
                          <a:tailEnd/>
                        </a:ln>
                      </wps:spPr>
                      <wps:txbx>
                        <w:txbxContent>
                          <w:p w14:paraId="761304F8" w14:textId="779E0599" w:rsidR="00240256" w:rsidRPr="00551536" w:rsidRDefault="00240256" w:rsidP="00513984">
                            <w:pPr>
                              <w:spacing w:line="240" w:lineRule="exact"/>
                              <w:ind w:firstLineChars="100" w:firstLine="200"/>
                              <w:rPr>
                                <w:rFonts w:ascii="ＭＳ ゴシック" w:eastAsia="ＭＳ ゴシック" w:hAnsi="ＭＳ ゴシック"/>
                                <w:sz w:val="20"/>
                                <w:szCs w:val="20"/>
                              </w:rPr>
                            </w:pPr>
                            <w:r w:rsidRPr="00551536">
                              <w:rPr>
                                <w:rFonts w:ascii="ＭＳ ゴシック" w:eastAsia="ＭＳ ゴシック" w:hAnsi="ＭＳ ゴシック" w:hint="eastAsia"/>
                                <w:sz w:val="20"/>
                                <w:szCs w:val="20"/>
                              </w:rPr>
                              <w:t>一般社団法人資源・素材学会「資源・素材教育センター」は、全国の大学生、大学院生を対象に、金属鉱物、石灰石、石炭など鉱物資源の開発から非鉄金属の製・精錬、素材の製造に至る一連の技術に加えて、資源循環（リサイクル）、環境保全や資源経済も含む全体像についての基礎から実践までを、この分野の最前線で活躍する全国の大学、研究機関、企業の第一人者から学ぶ機会</w:t>
                            </w:r>
                            <w:r>
                              <w:rPr>
                                <w:rFonts w:ascii="ＭＳ ゴシック" w:eastAsia="ＭＳ ゴシック" w:hAnsi="ＭＳ ゴシック" w:hint="eastAsia"/>
                                <w:sz w:val="20"/>
                                <w:szCs w:val="20"/>
                              </w:rPr>
                              <w:t>とともに</w:t>
                            </w:r>
                            <w:r w:rsidRPr="00551536">
                              <w:rPr>
                                <w:rFonts w:ascii="ＭＳ ゴシック" w:eastAsia="ＭＳ ゴシック" w:hAnsi="ＭＳ ゴシック" w:hint="eastAsia"/>
                                <w:sz w:val="20"/>
                                <w:szCs w:val="20"/>
                              </w:rPr>
                              <w:t>、本講座の修了生を対象とする</w:t>
                            </w:r>
                            <w:r w:rsidRPr="00C76EE2">
                              <w:rPr>
                                <w:rFonts w:ascii="ＭＳ ゴシック" w:eastAsia="ＭＳ ゴシック" w:hAnsi="ＭＳ ゴシック" w:hint="eastAsia"/>
                                <w:sz w:val="20"/>
                                <w:szCs w:val="20"/>
                              </w:rPr>
                              <w:t>国内外の鉱山・製錬所等研修を実施し</w:t>
                            </w:r>
                            <w:r w:rsidRPr="00551536">
                              <w:rPr>
                                <w:rFonts w:ascii="ＭＳ ゴシック" w:eastAsia="ＭＳ ゴシック" w:hAnsi="ＭＳ ゴシック" w:hint="eastAsia"/>
                                <w:sz w:val="20"/>
                                <w:szCs w:val="20"/>
                              </w:rPr>
                              <w:t>、現場を体験できる機会を提供いたします。</w:t>
                            </w:r>
                          </w:p>
                          <w:p w14:paraId="52B282A6" w14:textId="77777777" w:rsidR="00240256" w:rsidRPr="00551536" w:rsidRDefault="00240256" w:rsidP="00513984">
                            <w:pPr>
                              <w:spacing w:line="240" w:lineRule="exact"/>
                              <w:ind w:firstLineChars="100" w:firstLine="200"/>
                              <w:rPr>
                                <w:rFonts w:ascii="ＭＳ ゴシック" w:eastAsia="ＭＳ ゴシック" w:hAnsi="ＭＳ ゴシック"/>
                                <w:sz w:val="20"/>
                                <w:szCs w:val="20"/>
                              </w:rPr>
                            </w:pPr>
                            <w:r w:rsidRPr="00551536">
                              <w:rPr>
                                <w:rFonts w:ascii="ＭＳ ゴシック" w:eastAsia="ＭＳ ゴシック" w:hAnsi="ＭＳ ゴシック" w:hint="eastAsia"/>
                                <w:sz w:val="20"/>
                                <w:szCs w:val="20"/>
                              </w:rPr>
                              <w:t>今後、日本にとってますます重要になる資源・素材分野において、日本国内のみならず国際的にも活躍が期待されている学生の皆さんが、この分野の魅力の深さに触れ、この分野を真剣に目指すきっかけとなることを願っています。</w:t>
                            </w:r>
                          </w:p>
                          <w:p w14:paraId="254AEB27" w14:textId="77777777" w:rsidR="00240256" w:rsidRPr="00551536" w:rsidRDefault="00240256">
                            <w:pPr>
                              <w:rPr>
                                <w:rFonts w:ascii="ＭＳ ゴシック" w:eastAsia="ＭＳ ゴシック" w:hAnsi="ＭＳ ゴシック"/>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C30EB3" id="_x0000_t202" coordsize="21600,21600" o:spt="202" path="m,l,21600r21600,l21600,xe">
                <v:stroke joinstyle="miter"/>
                <v:path gradientshapeok="t" o:connecttype="rect"/>
              </v:shapetype>
              <v:shape id="テキスト ボックス 2" o:spid="_x0000_s1026" type="#_x0000_t202" style="position:absolute;margin-left:-.45pt;margin-top:-.2pt;width:457.55pt;height:1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">
                <v:textbox>
                  <w:txbxContent>
                    <w:p w14:paraId="761304F8" w14:textId="779E0599" w:rsidR="00240256" w:rsidRPr="00551536" w:rsidRDefault="00240256" w:rsidP="00513984">
                      <w:pPr>
                        <w:spacing w:line="240" w:lineRule="exact"/>
                        <w:ind w:firstLineChars="100" w:firstLine="200"/>
                        <w:rPr>
                          <w:rFonts w:ascii="ＭＳ ゴシック" w:eastAsia="ＭＳ ゴシック" w:hAnsi="ＭＳ ゴシック"/>
                          <w:sz w:val="20"/>
                          <w:szCs w:val="20"/>
                        </w:rPr>
                      </w:pPr>
                      <w:r w:rsidRPr="00551536">
                        <w:rPr>
                          <w:rFonts w:ascii="ＭＳ ゴシック" w:eastAsia="ＭＳ ゴシック" w:hAnsi="ＭＳ ゴシック" w:hint="eastAsia"/>
                          <w:sz w:val="20"/>
                          <w:szCs w:val="20"/>
                        </w:rPr>
                        <w:t>一般社団法人資源・素材学会「資源・素材教育センター」は、全国の大学生、大学院生を対象に、金属鉱物、石灰石、石炭など鉱物資源の開発から非鉄金属の製・精錬、素材の製造に至る一連の技術に加えて、資源循環（リサイクル）、環境保全や資源経済も含む全体像についての基礎から実践までを、この分野の最前線で活躍する全国の大学、研究機関、企業の第一人者から学ぶ機会</w:t>
                      </w:r>
                      <w:r>
                        <w:rPr>
                          <w:rFonts w:ascii="ＭＳ ゴシック" w:eastAsia="ＭＳ ゴシック" w:hAnsi="ＭＳ ゴシック" w:hint="eastAsia"/>
                          <w:sz w:val="20"/>
                          <w:szCs w:val="20"/>
                        </w:rPr>
                        <w:t>とともに</w:t>
                      </w:r>
                      <w:r w:rsidRPr="00551536">
                        <w:rPr>
                          <w:rFonts w:ascii="ＭＳ ゴシック" w:eastAsia="ＭＳ ゴシック" w:hAnsi="ＭＳ ゴシック" w:hint="eastAsia"/>
                          <w:sz w:val="20"/>
                          <w:szCs w:val="20"/>
                        </w:rPr>
                        <w:t>、本講座の修了生を対象とする</w:t>
                      </w:r>
                      <w:r w:rsidRPr="00C76EE2">
                        <w:rPr>
                          <w:rFonts w:ascii="ＭＳ ゴシック" w:eastAsia="ＭＳ ゴシック" w:hAnsi="ＭＳ ゴシック" w:hint="eastAsia"/>
                          <w:sz w:val="20"/>
                          <w:szCs w:val="20"/>
                        </w:rPr>
                        <w:t>国内外の鉱山・製錬所等研修を実施し</w:t>
                      </w:r>
                      <w:r w:rsidRPr="00551536">
                        <w:rPr>
                          <w:rFonts w:ascii="ＭＳ ゴシック" w:eastAsia="ＭＳ ゴシック" w:hAnsi="ＭＳ ゴシック" w:hint="eastAsia"/>
                          <w:sz w:val="20"/>
                          <w:szCs w:val="20"/>
                        </w:rPr>
                        <w:t>、現場を体験できる機会を提供いたします。</w:t>
                      </w:r>
                    </w:p>
                    <w:p w14:paraId="52B282A6" w14:textId="77777777" w:rsidR="00240256" w:rsidRPr="00551536" w:rsidRDefault="00240256" w:rsidP="00513984">
                      <w:pPr>
                        <w:spacing w:line="240" w:lineRule="exact"/>
                        <w:ind w:firstLineChars="100" w:firstLine="200"/>
                        <w:rPr>
                          <w:rFonts w:ascii="ＭＳ ゴシック" w:eastAsia="ＭＳ ゴシック" w:hAnsi="ＭＳ ゴシック"/>
                          <w:sz w:val="20"/>
                          <w:szCs w:val="20"/>
                        </w:rPr>
                      </w:pPr>
                      <w:r w:rsidRPr="00551536">
                        <w:rPr>
                          <w:rFonts w:ascii="ＭＳ ゴシック" w:eastAsia="ＭＳ ゴシック" w:hAnsi="ＭＳ ゴシック" w:hint="eastAsia"/>
                          <w:sz w:val="20"/>
                          <w:szCs w:val="20"/>
                        </w:rPr>
                        <w:t>今後、日本にとってますます重要になる資源・素材分野において、日本国内のみならず国際的にも活躍が期待されている学生の皆さんが、この分野の魅力の深さに触れ、この分野を真剣に目指すきっかけとなることを願っています。</w:t>
                      </w:r>
                    </w:p>
                    <w:p w14:paraId="254AEB27" w14:textId="77777777" w:rsidR="00240256" w:rsidRPr="00551536" w:rsidRDefault="00240256">
                      <w:pPr>
                        <w:rPr>
                          <w:rFonts w:ascii="ＭＳ ゴシック" w:eastAsia="ＭＳ ゴシック" w:hAnsi="ＭＳ ゴシック"/>
                          <w:sz w:val="20"/>
                          <w:szCs w:val="20"/>
                        </w:rPr>
                      </w:pPr>
                    </w:p>
                  </w:txbxContent>
                </v:textbox>
              </v:shape>
            </w:pict>
          </mc:Fallback>
        </mc:AlternateContent>
      </w:r>
    </w:p>
    <w:p w14:paraId="5A41BF18" w14:textId="77777777" w:rsidR="009268C0" w:rsidRPr="00FE555C" w:rsidRDefault="009268C0" w:rsidP="001E54B7">
      <w:pPr>
        <w:jc w:val="left"/>
        <w:rPr>
          <w:rFonts w:ascii="ＭＳ ゴシック" w:eastAsia="ＭＳ ゴシック" w:hAnsi="ＭＳ ゴシック"/>
          <w:sz w:val="20"/>
          <w:szCs w:val="20"/>
        </w:rPr>
      </w:pPr>
    </w:p>
    <w:p w14:paraId="274CEBAA" w14:textId="77777777" w:rsidR="009268C0" w:rsidRPr="00FE555C" w:rsidRDefault="009268C0" w:rsidP="001E54B7">
      <w:pPr>
        <w:jc w:val="left"/>
        <w:rPr>
          <w:rFonts w:ascii="ＭＳ ゴシック" w:eastAsia="ＭＳ ゴシック" w:hAnsi="ＭＳ ゴシック"/>
          <w:sz w:val="20"/>
          <w:szCs w:val="20"/>
        </w:rPr>
      </w:pPr>
    </w:p>
    <w:p w14:paraId="4CF99A78" w14:textId="77777777" w:rsidR="009268C0" w:rsidRPr="00FE555C" w:rsidRDefault="009268C0" w:rsidP="001E54B7">
      <w:pPr>
        <w:jc w:val="left"/>
        <w:rPr>
          <w:rFonts w:ascii="ＭＳ ゴシック" w:eastAsia="ＭＳ ゴシック" w:hAnsi="ＭＳ ゴシック"/>
          <w:sz w:val="20"/>
          <w:szCs w:val="20"/>
        </w:rPr>
      </w:pPr>
    </w:p>
    <w:p w14:paraId="1EA7D2E6" w14:textId="77777777" w:rsidR="009268C0" w:rsidRPr="00FE555C" w:rsidRDefault="009268C0" w:rsidP="001E54B7">
      <w:pPr>
        <w:jc w:val="left"/>
        <w:rPr>
          <w:rFonts w:ascii="ＭＳ ゴシック" w:eastAsia="ＭＳ ゴシック" w:hAnsi="ＭＳ ゴシック"/>
          <w:sz w:val="20"/>
          <w:szCs w:val="20"/>
        </w:rPr>
      </w:pPr>
    </w:p>
    <w:p w14:paraId="27528B36" w14:textId="77777777" w:rsidR="009268C0" w:rsidRPr="00FE555C" w:rsidRDefault="009268C0" w:rsidP="001E54B7">
      <w:pPr>
        <w:jc w:val="left"/>
        <w:rPr>
          <w:rFonts w:ascii="ＭＳ ゴシック" w:eastAsia="ＭＳ ゴシック" w:hAnsi="ＭＳ ゴシック"/>
          <w:sz w:val="20"/>
          <w:szCs w:val="20"/>
        </w:rPr>
      </w:pPr>
    </w:p>
    <w:p w14:paraId="24B35F4D" w14:textId="77777777" w:rsidR="009268C0" w:rsidRPr="00FE555C" w:rsidRDefault="009268C0" w:rsidP="001E54B7">
      <w:pPr>
        <w:jc w:val="left"/>
        <w:rPr>
          <w:rFonts w:ascii="ＭＳ ゴシック" w:eastAsia="ＭＳ ゴシック" w:hAnsi="ＭＳ ゴシック"/>
          <w:sz w:val="20"/>
          <w:szCs w:val="20"/>
        </w:rPr>
      </w:pPr>
    </w:p>
    <w:p w14:paraId="105BC7CB" w14:textId="77777777" w:rsidR="009268C0" w:rsidRPr="00FE555C" w:rsidRDefault="009268C0" w:rsidP="001E54B7">
      <w:pPr>
        <w:jc w:val="left"/>
        <w:rPr>
          <w:rFonts w:ascii="ＭＳ ゴシック" w:eastAsia="ＭＳ ゴシック" w:hAnsi="ＭＳ ゴシック"/>
          <w:sz w:val="20"/>
          <w:szCs w:val="20"/>
        </w:rPr>
      </w:pPr>
    </w:p>
    <w:p w14:paraId="2C0C80C7" w14:textId="77777777" w:rsidR="00E70CCF" w:rsidRPr="00FE555C" w:rsidRDefault="00E70CCF" w:rsidP="001E54B7">
      <w:pPr>
        <w:jc w:val="left"/>
        <w:rPr>
          <w:rFonts w:ascii="ＭＳ ゴシック" w:eastAsia="ＭＳ ゴシック" w:hAnsi="ＭＳ ゴシック"/>
          <w:sz w:val="20"/>
          <w:szCs w:val="20"/>
        </w:rPr>
      </w:pPr>
    </w:p>
    <w:p w14:paraId="76B51773" w14:textId="77777777" w:rsidR="00A64F12" w:rsidRPr="00FE555C" w:rsidRDefault="00A64F12" w:rsidP="001E54B7">
      <w:pPr>
        <w:jc w:val="left"/>
        <w:rPr>
          <w:rFonts w:ascii="ＭＳ ゴシック" w:eastAsia="ＭＳ ゴシック" w:hAnsi="ＭＳ ゴシック"/>
          <w:sz w:val="20"/>
          <w:szCs w:val="20"/>
        </w:rPr>
      </w:pPr>
    </w:p>
    <w:p w14:paraId="1C5189B8" w14:textId="77777777" w:rsidR="0042532C" w:rsidRPr="00FE555C" w:rsidRDefault="00DB789E" w:rsidP="007512D3">
      <w:pPr>
        <w:snapToGrid w:val="0"/>
        <w:spacing w:line="260" w:lineRule="exact"/>
        <w:ind w:leftChars="100" w:left="210" w:rightChars="100" w:right="210"/>
        <w:jc w:val="left"/>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【主　　催】</w:t>
      </w:r>
      <w:r w:rsidR="002B3175" w:rsidRPr="00FE555C">
        <w:rPr>
          <w:rFonts w:ascii="ＭＳ ゴシック" w:eastAsia="ＭＳ ゴシック" w:hAnsi="ＭＳ ゴシック" w:hint="eastAsia"/>
          <w:sz w:val="20"/>
          <w:szCs w:val="20"/>
        </w:rPr>
        <w:t>（</w:t>
      </w:r>
      <w:r w:rsidR="00882D1C" w:rsidRPr="00FE555C">
        <w:rPr>
          <w:rFonts w:ascii="ＭＳ ゴシック" w:eastAsia="ＭＳ ゴシック" w:hAnsi="ＭＳ ゴシック" w:hint="eastAsia"/>
          <w:sz w:val="20"/>
          <w:szCs w:val="20"/>
        </w:rPr>
        <w:t>一社</w:t>
      </w:r>
      <w:r w:rsidR="002B3175" w:rsidRPr="00FE555C">
        <w:rPr>
          <w:rFonts w:ascii="ＭＳ ゴシック" w:eastAsia="ＭＳ ゴシック" w:hAnsi="ＭＳ ゴシック" w:hint="eastAsia"/>
          <w:sz w:val="20"/>
          <w:szCs w:val="20"/>
        </w:rPr>
        <w:t>）</w:t>
      </w:r>
      <w:r w:rsidR="00154C01" w:rsidRPr="00FE555C">
        <w:rPr>
          <w:rFonts w:ascii="ＭＳ ゴシック" w:eastAsia="ＭＳ ゴシック" w:hAnsi="ＭＳ ゴシック" w:hint="eastAsia"/>
          <w:sz w:val="20"/>
          <w:szCs w:val="20"/>
        </w:rPr>
        <w:t>資源・素材学会「</w:t>
      </w:r>
      <w:r w:rsidR="004A636B" w:rsidRPr="00FE555C">
        <w:rPr>
          <w:rFonts w:ascii="ＭＳ ゴシック" w:eastAsia="ＭＳ ゴシック" w:hAnsi="ＭＳ ゴシック" w:hint="eastAsia"/>
          <w:sz w:val="20"/>
          <w:szCs w:val="20"/>
        </w:rPr>
        <w:t>資源・素材教育センター</w:t>
      </w:r>
      <w:r w:rsidR="007A634C" w:rsidRPr="00FE555C">
        <w:rPr>
          <w:rFonts w:ascii="ＭＳ ゴシック" w:eastAsia="ＭＳ ゴシック" w:hAnsi="ＭＳ ゴシック" w:hint="eastAsia"/>
          <w:sz w:val="20"/>
          <w:szCs w:val="20"/>
        </w:rPr>
        <w:t>」［</w:t>
      </w:r>
      <w:r w:rsidR="004808A9" w:rsidRPr="00FE555C">
        <w:rPr>
          <w:rFonts w:ascii="ＭＳ ゴシック" w:eastAsia="ＭＳ ゴシック" w:hAnsi="ＭＳ ゴシック" w:hint="eastAsia"/>
          <w:sz w:val="20"/>
          <w:szCs w:val="20"/>
        </w:rPr>
        <w:t>略称：</w:t>
      </w:r>
      <w:r w:rsidR="00154C01" w:rsidRPr="00FE555C">
        <w:rPr>
          <w:rFonts w:ascii="ＭＳ ゴシック" w:eastAsia="ＭＳ ゴシック" w:hAnsi="ＭＳ ゴシック" w:hint="eastAsia"/>
          <w:sz w:val="20"/>
          <w:szCs w:val="20"/>
        </w:rPr>
        <w:t>MMIJ</w:t>
      </w:r>
      <w:r w:rsidR="000B4BE6" w:rsidRPr="00FE555C">
        <w:rPr>
          <w:rFonts w:ascii="ＭＳ ゴシック" w:eastAsia="ＭＳ ゴシック" w:hAnsi="ＭＳ ゴシック" w:hint="eastAsia"/>
          <w:sz w:val="20"/>
          <w:szCs w:val="20"/>
        </w:rPr>
        <w:t>教育センター</w:t>
      </w:r>
      <w:r w:rsidR="007A634C" w:rsidRPr="00FE555C">
        <w:rPr>
          <w:rFonts w:ascii="ＭＳ ゴシック" w:eastAsia="ＭＳ ゴシック" w:hAnsi="ＭＳ ゴシック" w:hint="eastAsia"/>
          <w:sz w:val="20"/>
          <w:szCs w:val="20"/>
        </w:rPr>
        <w:t>］</w:t>
      </w:r>
    </w:p>
    <w:p w14:paraId="7F1D23E4" w14:textId="77777777" w:rsidR="003A7898" w:rsidRPr="00FE555C" w:rsidRDefault="001551F9" w:rsidP="003A7898">
      <w:pPr>
        <w:snapToGrid w:val="0"/>
        <w:spacing w:line="260" w:lineRule="exact"/>
        <w:ind w:leftChars="100" w:left="210" w:rightChars="100" w:right="210"/>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【共催</w:t>
      </w:r>
      <w:r w:rsidR="003A7898" w:rsidRPr="00FE555C">
        <w:rPr>
          <w:rFonts w:ascii="ＭＳ ゴシック" w:eastAsia="ＭＳ ゴシック" w:hAnsi="ＭＳ ゴシック" w:hint="eastAsia"/>
          <w:sz w:val="20"/>
          <w:szCs w:val="20"/>
        </w:rPr>
        <w:t>（予定）</w:t>
      </w:r>
      <w:r w:rsidRPr="00FE555C">
        <w:rPr>
          <w:rFonts w:ascii="ＭＳ ゴシック" w:eastAsia="ＭＳ ゴシック" w:hAnsi="ＭＳ ゴシック" w:hint="eastAsia"/>
          <w:sz w:val="20"/>
          <w:szCs w:val="20"/>
        </w:rPr>
        <w:t>】</w:t>
      </w:r>
      <w:r w:rsidR="003276F6" w:rsidRPr="00FE555C">
        <w:rPr>
          <w:rFonts w:ascii="ＭＳ ゴシック" w:eastAsia="ＭＳ ゴシック" w:hAnsi="ＭＳ ゴシック" w:cs="Arial" w:hint="eastAsia"/>
          <w:sz w:val="20"/>
          <w:szCs w:val="20"/>
        </w:rPr>
        <w:t>資源地質学会、</w:t>
      </w:r>
      <w:r w:rsidR="002B3175" w:rsidRPr="00FE555C">
        <w:rPr>
          <w:rFonts w:ascii="ＭＳ ゴシック" w:eastAsia="ＭＳ ゴシック" w:hAnsi="ＭＳ ゴシック" w:hint="eastAsia"/>
          <w:sz w:val="20"/>
          <w:szCs w:val="20"/>
        </w:rPr>
        <w:t>（一財）石炭エネルギーセンター、石灰石鉱業協会</w:t>
      </w:r>
    </w:p>
    <w:p w14:paraId="1BF6F00B" w14:textId="77777777" w:rsidR="00E70CCF" w:rsidRPr="00FE555C" w:rsidRDefault="001551F9" w:rsidP="00E70CCF">
      <w:pPr>
        <w:snapToGrid w:val="0"/>
        <w:spacing w:line="260" w:lineRule="exact"/>
        <w:ind w:leftChars="100" w:left="210" w:rightChars="100" w:right="210"/>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【協賛</w:t>
      </w:r>
      <w:r w:rsidR="003A7898" w:rsidRPr="00FE555C">
        <w:rPr>
          <w:rFonts w:ascii="ＭＳ ゴシック" w:eastAsia="ＭＳ ゴシック" w:hAnsi="ＭＳ ゴシック" w:hint="eastAsia"/>
          <w:sz w:val="20"/>
          <w:szCs w:val="20"/>
        </w:rPr>
        <w:t>（予定）</w:t>
      </w:r>
      <w:r w:rsidRPr="00FE555C">
        <w:rPr>
          <w:rFonts w:ascii="ＭＳ ゴシック" w:eastAsia="ＭＳ ゴシック" w:hAnsi="ＭＳ ゴシック" w:hint="eastAsia"/>
          <w:sz w:val="20"/>
          <w:szCs w:val="20"/>
        </w:rPr>
        <w:t>】</w:t>
      </w:r>
      <w:r w:rsidR="00E70CCF" w:rsidRPr="00FE555C">
        <w:rPr>
          <w:rFonts w:ascii="ＭＳ ゴシック" w:eastAsia="ＭＳ ゴシック" w:hAnsi="ＭＳ ゴシック" w:hint="eastAsia"/>
          <w:sz w:val="20"/>
          <w:szCs w:val="20"/>
        </w:rPr>
        <w:t>（</w:t>
      </w:r>
      <w:r w:rsidR="00E70CCF" w:rsidRPr="00FE555C">
        <w:rPr>
          <w:rFonts w:ascii="ＭＳ ゴシック" w:eastAsia="ＭＳ ゴシック" w:hAnsi="ＭＳ ゴシック" w:cs="Arial"/>
          <w:sz w:val="20"/>
          <w:szCs w:val="20"/>
        </w:rPr>
        <w:t>一財</w:t>
      </w:r>
      <w:r w:rsidR="00E70CCF" w:rsidRPr="00FE555C">
        <w:rPr>
          <w:rFonts w:ascii="ＭＳ ゴシック" w:eastAsia="ＭＳ ゴシック" w:hAnsi="ＭＳ ゴシック" w:cs="Arial" w:hint="eastAsia"/>
          <w:sz w:val="20"/>
          <w:szCs w:val="20"/>
        </w:rPr>
        <w:t>）</w:t>
      </w:r>
      <w:r w:rsidR="00E70CCF" w:rsidRPr="00FE555C">
        <w:rPr>
          <w:rFonts w:ascii="ＭＳ ゴシック" w:eastAsia="ＭＳ ゴシック" w:hAnsi="ＭＳ ゴシック" w:cs="Arial"/>
          <w:sz w:val="20"/>
          <w:szCs w:val="20"/>
        </w:rPr>
        <w:t>国際資源開発研修センター</w:t>
      </w:r>
      <w:r w:rsidR="00E70CCF" w:rsidRPr="00FE555C">
        <w:rPr>
          <w:rFonts w:ascii="ＭＳ ゴシック" w:eastAsia="ＭＳ ゴシック" w:hAnsi="ＭＳ ゴシック" w:cs="Arial" w:hint="eastAsia"/>
          <w:sz w:val="20"/>
          <w:szCs w:val="20"/>
        </w:rPr>
        <w:t>、</w:t>
      </w:r>
      <w:r w:rsidR="00575897" w:rsidRPr="00FE555C">
        <w:rPr>
          <w:rFonts w:ascii="ＭＳ ゴシック" w:eastAsia="ＭＳ ゴシック" w:hAnsi="ＭＳ ゴシック" w:hint="eastAsia"/>
          <w:sz w:val="20"/>
          <w:szCs w:val="20"/>
        </w:rPr>
        <w:t>（公財）新井科学技術振興財団、</w:t>
      </w:r>
    </w:p>
    <w:p w14:paraId="6B63A68B" w14:textId="77777777" w:rsidR="00E70CCF" w:rsidRPr="00FE555C" w:rsidRDefault="00575897" w:rsidP="003A7898">
      <w:pPr>
        <w:snapToGrid w:val="0"/>
        <w:spacing w:line="260" w:lineRule="exact"/>
        <w:ind w:rightChars="100" w:right="210" w:firstLineChars="800" w:firstLine="1600"/>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（一財）日本鉱業振興会、</w:t>
      </w:r>
      <w:r w:rsidR="003276F6" w:rsidRPr="00FE555C">
        <w:rPr>
          <w:rFonts w:ascii="ＭＳ ゴシック" w:eastAsia="ＭＳ ゴシック" w:hAnsi="ＭＳ ゴシック" w:hint="eastAsia"/>
          <w:sz w:val="20"/>
          <w:szCs w:val="20"/>
        </w:rPr>
        <w:t>秋田大学国際資源学教育研究センター、</w:t>
      </w:r>
    </w:p>
    <w:p w14:paraId="68F90673" w14:textId="77777777" w:rsidR="001C7ECC" w:rsidRPr="00FE555C" w:rsidRDefault="003276F6" w:rsidP="003A7898">
      <w:pPr>
        <w:snapToGrid w:val="0"/>
        <w:spacing w:line="260" w:lineRule="exact"/>
        <w:ind w:leftChars="100" w:left="210" w:rightChars="100" w:right="210" w:firstLineChars="800" w:firstLine="1600"/>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JX金属</w:t>
      </w:r>
      <w:r w:rsidR="001C7ECC" w:rsidRPr="00FE555C">
        <w:rPr>
          <w:rFonts w:ascii="ＭＳ ゴシック" w:eastAsia="ＭＳ ゴシック" w:hAnsi="ＭＳ ゴシック" w:hint="eastAsia"/>
          <w:sz w:val="20"/>
          <w:szCs w:val="20"/>
        </w:rPr>
        <w:t>株式会社</w:t>
      </w:r>
      <w:r w:rsidRPr="00FE555C">
        <w:rPr>
          <w:rFonts w:ascii="ＭＳ ゴシック" w:eastAsia="ＭＳ ゴシック" w:hAnsi="ＭＳ ゴシック" w:hint="eastAsia"/>
          <w:sz w:val="20"/>
          <w:szCs w:val="20"/>
        </w:rPr>
        <w:t>、住友金属鉱山</w:t>
      </w:r>
      <w:r w:rsidR="001C7ECC" w:rsidRPr="00FE555C">
        <w:rPr>
          <w:rFonts w:ascii="ＭＳ ゴシック" w:eastAsia="ＭＳ ゴシック" w:hAnsi="ＭＳ ゴシック" w:hint="eastAsia"/>
          <w:sz w:val="20"/>
          <w:szCs w:val="20"/>
        </w:rPr>
        <w:t>株式会社</w:t>
      </w:r>
      <w:r w:rsidRPr="00FE555C">
        <w:rPr>
          <w:rFonts w:ascii="ＭＳ ゴシック" w:eastAsia="ＭＳ ゴシック" w:hAnsi="ＭＳ ゴシック" w:hint="eastAsia"/>
          <w:sz w:val="20"/>
          <w:szCs w:val="20"/>
        </w:rPr>
        <w:t>、</w:t>
      </w:r>
      <w:r w:rsidR="00575897" w:rsidRPr="00FE555C">
        <w:rPr>
          <w:rFonts w:ascii="ＭＳ ゴシック" w:eastAsia="ＭＳ ゴシック" w:hAnsi="ＭＳ ゴシック" w:hint="eastAsia"/>
          <w:sz w:val="20"/>
          <w:szCs w:val="20"/>
        </w:rPr>
        <w:t>DOWAメタルマイン</w:t>
      </w:r>
      <w:r w:rsidR="001C7ECC" w:rsidRPr="00FE555C">
        <w:rPr>
          <w:rFonts w:ascii="ＭＳ ゴシック" w:eastAsia="ＭＳ ゴシック" w:hAnsi="ＭＳ ゴシック" w:hint="eastAsia"/>
          <w:sz w:val="20"/>
          <w:szCs w:val="20"/>
        </w:rPr>
        <w:t>株式会社</w:t>
      </w:r>
      <w:r w:rsidR="00575897" w:rsidRPr="00FE555C">
        <w:rPr>
          <w:rFonts w:ascii="ＭＳ ゴシック" w:eastAsia="ＭＳ ゴシック" w:hAnsi="ＭＳ ゴシック" w:hint="eastAsia"/>
          <w:sz w:val="20"/>
          <w:szCs w:val="20"/>
        </w:rPr>
        <w:t>、</w:t>
      </w:r>
    </w:p>
    <w:p w14:paraId="34794F9B" w14:textId="77777777" w:rsidR="001C7ECC" w:rsidRPr="00FE555C" w:rsidRDefault="00575897" w:rsidP="003A7898">
      <w:pPr>
        <w:snapToGrid w:val="0"/>
        <w:spacing w:line="260" w:lineRule="exact"/>
        <w:ind w:leftChars="100" w:left="210" w:rightChars="100" w:right="210" w:firstLineChars="800" w:firstLine="1600"/>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日鉄鉱業</w:t>
      </w:r>
      <w:r w:rsidR="001C7ECC" w:rsidRPr="00FE555C">
        <w:rPr>
          <w:rFonts w:ascii="ＭＳ ゴシック" w:eastAsia="ＭＳ ゴシック" w:hAnsi="ＭＳ ゴシック" w:hint="eastAsia"/>
          <w:sz w:val="20"/>
          <w:szCs w:val="20"/>
        </w:rPr>
        <w:t>株式会社</w:t>
      </w:r>
      <w:r w:rsidRPr="00FE555C">
        <w:rPr>
          <w:rFonts w:ascii="ＭＳ ゴシック" w:eastAsia="ＭＳ ゴシック" w:hAnsi="ＭＳ ゴシック" w:hint="eastAsia"/>
          <w:sz w:val="20"/>
          <w:szCs w:val="20"/>
        </w:rPr>
        <w:t>、</w:t>
      </w:r>
      <w:r w:rsidR="009268C0" w:rsidRPr="00FE555C">
        <w:rPr>
          <w:rFonts w:ascii="ＭＳ ゴシック" w:eastAsia="ＭＳ ゴシック" w:hAnsi="ＭＳ ゴシック" w:hint="eastAsia"/>
          <w:sz w:val="20"/>
          <w:szCs w:val="20"/>
        </w:rPr>
        <w:t>古河機械金属</w:t>
      </w:r>
      <w:r w:rsidR="001C7ECC" w:rsidRPr="00FE555C">
        <w:rPr>
          <w:rFonts w:ascii="ＭＳ ゴシック" w:eastAsia="ＭＳ ゴシック" w:hAnsi="ＭＳ ゴシック" w:hint="eastAsia"/>
          <w:sz w:val="20"/>
          <w:szCs w:val="20"/>
        </w:rPr>
        <w:t>株式会社</w:t>
      </w:r>
      <w:r w:rsidR="009268C0" w:rsidRPr="00FE555C">
        <w:rPr>
          <w:rFonts w:ascii="ＭＳ ゴシック" w:eastAsia="ＭＳ ゴシック" w:hAnsi="ＭＳ ゴシック" w:hint="eastAsia"/>
          <w:sz w:val="20"/>
          <w:szCs w:val="20"/>
        </w:rPr>
        <w:t>、三井金属鉱業</w:t>
      </w:r>
      <w:r w:rsidR="001C7ECC" w:rsidRPr="00FE555C">
        <w:rPr>
          <w:rFonts w:ascii="ＭＳ ゴシック" w:eastAsia="ＭＳ ゴシック" w:hAnsi="ＭＳ ゴシック" w:hint="eastAsia"/>
          <w:sz w:val="20"/>
          <w:szCs w:val="20"/>
        </w:rPr>
        <w:t>株式会社</w:t>
      </w:r>
      <w:r w:rsidR="009268C0" w:rsidRPr="00FE555C">
        <w:rPr>
          <w:rFonts w:ascii="ＭＳ ゴシック" w:eastAsia="ＭＳ ゴシック" w:hAnsi="ＭＳ ゴシック" w:hint="eastAsia"/>
          <w:sz w:val="20"/>
          <w:szCs w:val="20"/>
        </w:rPr>
        <w:t>、</w:t>
      </w:r>
    </w:p>
    <w:p w14:paraId="2CEFC161" w14:textId="77777777" w:rsidR="003276F6" w:rsidRPr="00FE555C" w:rsidRDefault="00575897" w:rsidP="003A7898">
      <w:pPr>
        <w:snapToGrid w:val="0"/>
        <w:spacing w:line="260" w:lineRule="exact"/>
        <w:ind w:leftChars="100" w:left="210" w:rightChars="100" w:right="210" w:firstLineChars="800" w:firstLine="1600"/>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三菱マテリアル</w:t>
      </w:r>
      <w:r w:rsidR="001C7ECC" w:rsidRPr="00FE555C">
        <w:rPr>
          <w:rFonts w:ascii="ＭＳ ゴシック" w:eastAsia="ＭＳ ゴシック" w:hAnsi="ＭＳ ゴシック" w:hint="eastAsia"/>
          <w:sz w:val="20"/>
          <w:szCs w:val="20"/>
        </w:rPr>
        <w:t>株式会社</w:t>
      </w:r>
      <w:r w:rsidRPr="00FE555C">
        <w:rPr>
          <w:rFonts w:ascii="ＭＳ ゴシック" w:eastAsia="ＭＳ ゴシック" w:hAnsi="ＭＳ ゴシック" w:hint="eastAsia"/>
          <w:sz w:val="20"/>
          <w:szCs w:val="20"/>
        </w:rPr>
        <w:t>、東邦亜鉛</w:t>
      </w:r>
      <w:r w:rsidR="001C7ECC" w:rsidRPr="00FE555C">
        <w:rPr>
          <w:rFonts w:ascii="ＭＳ ゴシック" w:eastAsia="ＭＳ ゴシック" w:hAnsi="ＭＳ ゴシック" w:hint="eastAsia"/>
          <w:sz w:val="20"/>
          <w:szCs w:val="20"/>
        </w:rPr>
        <w:t>株式会社</w:t>
      </w:r>
    </w:p>
    <w:p w14:paraId="04DA7870" w14:textId="77777777" w:rsidR="003A7898" w:rsidRPr="00FE555C" w:rsidRDefault="00174AC1" w:rsidP="00413E84">
      <w:pPr>
        <w:snapToGrid w:val="0"/>
        <w:spacing w:line="260" w:lineRule="exact"/>
        <w:ind w:leftChars="100" w:left="210" w:rightChars="100" w:right="210"/>
        <w:jc w:val="left"/>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【後援</w:t>
      </w:r>
      <w:r w:rsidR="003A7898" w:rsidRPr="00FE555C">
        <w:rPr>
          <w:rFonts w:ascii="ＭＳ ゴシック" w:eastAsia="ＭＳ ゴシック" w:hAnsi="ＭＳ ゴシック" w:hint="eastAsia"/>
          <w:sz w:val="20"/>
          <w:szCs w:val="20"/>
        </w:rPr>
        <w:t>（予定）</w:t>
      </w:r>
      <w:r w:rsidRPr="00FE555C">
        <w:rPr>
          <w:rFonts w:ascii="ＭＳ ゴシック" w:eastAsia="ＭＳ ゴシック" w:hAnsi="ＭＳ ゴシック" w:hint="eastAsia"/>
          <w:sz w:val="20"/>
          <w:szCs w:val="20"/>
        </w:rPr>
        <w:t>】</w:t>
      </w:r>
      <w:r w:rsidR="00C03E6E" w:rsidRPr="00FE555C">
        <w:rPr>
          <w:rFonts w:ascii="ＭＳ ゴシック" w:eastAsia="ＭＳ ゴシック" w:hAnsi="ＭＳ ゴシック" w:hint="eastAsia"/>
          <w:sz w:val="20"/>
          <w:szCs w:val="20"/>
        </w:rPr>
        <w:t>日本鉱業協会、</w:t>
      </w:r>
      <w:r w:rsidR="0012624A" w:rsidRPr="00FE555C">
        <w:rPr>
          <w:rFonts w:ascii="ＭＳ ゴシック" w:eastAsia="ＭＳ ゴシック" w:hAnsi="ＭＳ ゴシック" w:hint="eastAsia"/>
          <w:sz w:val="20"/>
          <w:szCs w:val="20"/>
        </w:rPr>
        <w:t>（独）石油天然ガス・金属鉱物資源機構</w:t>
      </w:r>
      <w:r w:rsidR="00B857D6" w:rsidRPr="00FE555C">
        <w:rPr>
          <w:rFonts w:ascii="ＭＳ ゴシック" w:eastAsia="ＭＳ ゴシック" w:hAnsi="ＭＳ ゴシック" w:hint="eastAsia"/>
          <w:sz w:val="20"/>
          <w:szCs w:val="20"/>
        </w:rPr>
        <w:t>、</w:t>
      </w:r>
    </w:p>
    <w:p w14:paraId="4C4B1E21" w14:textId="77777777" w:rsidR="003A7898" w:rsidRPr="00FE555C" w:rsidRDefault="001C7ECC" w:rsidP="003A7898">
      <w:pPr>
        <w:snapToGrid w:val="0"/>
        <w:spacing w:line="260" w:lineRule="exact"/>
        <w:ind w:leftChars="100" w:left="210" w:rightChars="100" w:right="210" w:firstLineChars="800" w:firstLine="1600"/>
        <w:jc w:val="left"/>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株式会社</w:t>
      </w:r>
      <w:r w:rsidR="00B857D6" w:rsidRPr="00FE555C">
        <w:rPr>
          <w:rFonts w:ascii="ＭＳ ゴシック" w:eastAsia="ＭＳ ゴシック" w:hAnsi="ＭＳ ゴシック" w:hint="eastAsia"/>
          <w:sz w:val="20"/>
          <w:szCs w:val="20"/>
        </w:rPr>
        <w:t>日本砕石新聞社</w:t>
      </w:r>
      <w:r w:rsidR="003361EB" w:rsidRPr="00FE555C">
        <w:rPr>
          <w:rFonts w:ascii="ＭＳ ゴシック" w:eastAsia="ＭＳ ゴシック" w:hAnsi="ＭＳ ゴシック" w:hint="eastAsia"/>
          <w:sz w:val="20"/>
          <w:szCs w:val="20"/>
        </w:rPr>
        <w:t>、</w:t>
      </w:r>
      <w:r w:rsidRPr="00FE555C">
        <w:rPr>
          <w:rFonts w:ascii="ＭＳ ゴシック" w:eastAsia="ＭＳ ゴシック" w:hAnsi="ＭＳ ゴシック" w:hint="eastAsia"/>
          <w:sz w:val="20"/>
          <w:szCs w:val="20"/>
        </w:rPr>
        <w:t>株式会社</w:t>
      </w:r>
      <w:r w:rsidR="003361EB" w:rsidRPr="00FE555C">
        <w:rPr>
          <w:rFonts w:ascii="ＭＳ ゴシック" w:eastAsia="ＭＳ ゴシック" w:hAnsi="ＭＳ ゴシック" w:hint="eastAsia"/>
          <w:sz w:val="20"/>
          <w:szCs w:val="20"/>
        </w:rPr>
        <w:t>鉄鋼新聞社、</w:t>
      </w:r>
      <w:r w:rsidRPr="00FE555C">
        <w:rPr>
          <w:rFonts w:ascii="ＭＳ ゴシック" w:eastAsia="ＭＳ ゴシック" w:hAnsi="ＭＳ ゴシック" w:hint="eastAsia"/>
          <w:sz w:val="20"/>
          <w:szCs w:val="20"/>
        </w:rPr>
        <w:t>株式会社</w:t>
      </w:r>
      <w:r w:rsidR="00B801EE" w:rsidRPr="00FE555C">
        <w:rPr>
          <w:rFonts w:ascii="ＭＳ ゴシック" w:eastAsia="ＭＳ ゴシック" w:hAnsi="ＭＳ ゴシック" w:hint="eastAsia"/>
          <w:sz w:val="20"/>
          <w:szCs w:val="20"/>
        </w:rPr>
        <w:t>産業新聞</w:t>
      </w:r>
      <w:r w:rsidR="003361EB" w:rsidRPr="00FE555C">
        <w:rPr>
          <w:rFonts w:ascii="ＭＳ ゴシック" w:eastAsia="ＭＳ ゴシック" w:hAnsi="ＭＳ ゴシック" w:hint="eastAsia"/>
          <w:sz w:val="20"/>
          <w:szCs w:val="20"/>
        </w:rPr>
        <w:t>社</w:t>
      </w:r>
      <w:r w:rsidR="00B608E8" w:rsidRPr="00FE555C">
        <w:rPr>
          <w:rFonts w:ascii="ＭＳ ゴシック" w:eastAsia="ＭＳ ゴシック" w:hAnsi="ＭＳ ゴシック" w:hint="eastAsia"/>
          <w:sz w:val="20"/>
          <w:szCs w:val="20"/>
        </w:rPr>
        <w:t>、</w:t>
      </w:r>
    </w:p>
    <w:p w14:paraId="78CFAFBA" w14:textId="77777777" w:rsidR="00330C10" w:rsidRPr="00FE555C" w:rsidRDefault="00D9298D" w:rsidP="003A7898">
      <w:pPr>
        <w:snapToGrid w:val="0"/>
        <w:spacing w:line="260" w:lineRule="exact"/>
        <w:ind w:leftChars="100" w:left="210" w:rightChars="100" w:right="210" w:firstLineChars="800" w:firstLine="1600"/>
        <w:jc w:val="left"/>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株式会社</w:t>
      </w:r>
      <w:r w:rsidR="00B608E8" w:rsidRPr="00FE555C">
        <w:rPr>
          <w:rFonts w:ascii="ＭＳ ゴシック" w:eastAsia="ＭＳ ゴシック" w:hAnsi="ＭＳ ゴシック" w:hint="eastAsia"/>
          <w:sz w:val="20"/>
          <w:szCs w:val="20"/>
        </w:rPr>
        <w:t>セメント新聞社</w:t>
      </w:r>
    </w:p>
    <w:p w14:paraId="5295674F" w14:textId="77777777" w:rsidR="00A64F12" w:rsidRPr="00FE555C" w:rsidRDefault="00A64F12" w:rsidP="007512D3">
      <w:pPr>
        <w:snapToGrid w:val="0"/>
        <w:spacing w:line="260" w:lineRule="exact"/>
        <w:ind w:rightChars="100" w:right="210"/>
        <w:jc w:val="left"/>
        <w:rPr>
          <w:rFonts w:ascii="ＭＳ ゴシック" w:eastAsia="ＭＳ ゴシック" w:hAnsi="ＭＳ ゴシック"/>
          <w:sz w:val="20"/>
          <w:szCs w:val="20"/>
        </w:rPr>
      </w:pPr>
    </w:p>
    <w:p w14:paraId="48A91B8A" w14:textId="77777777" w:rsidR="00A64F12" w:rsidRPr="00FE555C" w:rsidRDefault="00A64F12" w:rsidP="00A64F12">
      <w:pPr>
        <w:snapToGrid w:val="0"/>
        <w:spacing w:line="260" w:lineRule="exact"/>
        <w:ind w:rightChars="100" w:right="210"/>
        <w:jc w:val="center"/>
        <w:rPr>
          <w:rFonts w:ascii="ＭＳ ゴシック" w:eastAsia="ＭＳ ゴシック" w:hAnsi="ＭＳ ゴシック"/>
          <w:sz w:val="20"/>
          <w:szCs w:val="20"/>
          <w:u w:val="single"/>
        </w:rPr>
      </w:pPr>
      <w:r w:rsidRPr="00FE555C">
        <w:rPr>
          <w:rFonts w:ascii="ＭＳ ゴシック" w:eastAsia="ＭＳ ゴシック" w:hAnsi="ＭＳ ゴシック" w:hint="eastAsia"/>
          <w:sz w:val="20"/>
          <w:szCs w:val="20"/>
          <w:u w:val="single"/>
        </w:rPr>
        <w:t>■「資源・素材塾</w:t>
      </w:r>
      <w:r w:rsidR="00AF6A2F" w:rsidRPr="00FE555C">
        <w:rPr>
          <w:rFonts w:ascii="ＭＳ ゴシック" w:eastAsia="ＭＳ ゴシック" w:hAnsi="ＭＳ ゴシック" w:hint="eastAsia"/>
          <w:sz w:val="20"/>
          <w:szCs w:val="20"/>
          <w:u w:val="single"/>
        </w:rPr>
        <w:t>2021</w:t>
      </w:r>
      <w:r w:rsidRPr="00FE555C">
        <w:rPr>
          <w:rFonts w:ascii="ＭＳ ゴシック" w:eastAsia="ＭＳ ゴシック" w:hAnsi="ＭＳ ゴシック" w:hint="eastAsia"/>
          <w:sz w:val="20"/>
          <w:szCs w:val="20"/>
          <w:u w:val="single"/>
        </w:rPr>
        <w:t>」詳細 ■</w:t>
      </w:r>
    </w:p>
    <w:p w14:paraId="1A924ECF" w14:textId="77777777" w:rsidR="00A422CA" w:rsidRPr="00FE555C" w:rsidRDefault="00A422CA" w:rsidP="007512D3">
      <w:pPr>
        <w:snapToGrid w:val="0"/>
        <w:spacing w:line="260" w:lineRule="exact"/>
        <w:ind w:rightChars="100" w:right="210"/>
        <w:jc w:val="left"/>
        <w:rPr>
          <w:rFonts w:ascii="ＭＳ ゴシック" w:eastAsia="ＭＳ ゴシック" w:hAnsi="ＭＳ ゴシック"/>
          <w:sz w:val="20"/>
          <w:szCs w:val="20"/>
        </w:rPr>
      </w:pPr>
    </w:p>
    <w:p w14:paraId="79E60E39" w14:textId="77777777" w:rsidR="006E24B1" w:rsidRPr="00FE555C" w:rsidRDefault="005D5A1D" w:rsidP="007512D3">
      <w:pPr>
        <w:snapToGrid w:val="0"/>
        <w:spacing w:line="260" w:lineRule="exact"/>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１．</w:t>
      </w:r>
      <w:r w:rsidR="0006489E" w:rsidRPr="00FE555C">
        <w:rPr>
          <w:rFonts w:ascii="ＭＳ ゴシック" w:eastAsia="ＭＳ ゴシック" w:hAnsi="ＭＳ ゴシック" w:hint="eastAsia"/>
          <w:sz w:val="20"/>
          <w:szCs w:val="20"/>
        </w:rPr>
        <w:t>開催コース</w:t>
      </w:r>
    </w:p>
    <w:p w14:paraId="09BC954D" w14:textId="77777777" w:rsidR="00E405BC" w:rsidRPr="00FE555C" w:rsidRDefault="0046782D" w:rsidP="007512D3">
      <w:pPr>
        <w:snapToGrid w:val="0"/>
        <w:spacing w:line="260" w:lineRule="exact"/>
        <w:ind w:left="210" w:firstLineChars="100" w:firstLine="200"/>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w:t>
      </w:r>
      <w:r w:rsidR="007C0B3A" w:rsidRPr="00FE555C">
        <w:rPr>
          <w:rFonts w:ascii="ＭＳ ゴシック" w:eastAsia="ＭＳ ゴシック" w:hAnsi="ＭＳ ゴシック" w:hint="eastAsia"/>
          <w:sz w:val="20"/>
          <w:szCs w:val="20"/>
        </w:rPr>
        <w:t>オンライン</w:t>
      </w:r>
      <w:r w:rsidRPr="00FE555C">
        <w:rPr>
          <w:rFonts w:ascii="ＭＳ ゴシック" w:eastAsia="ＭＳ ゴシック" w:hAnsi="ＭＳ ゴシック" w:hint="eastAsia"/>
          <w:sz w:val="20"/>
          <w:szCs w:val="20"/>
        </w:rPr>
        <w:t>講座】（2</w:t>
      </w:r>
      <w:r w:rsidR="00E405BC" w:rsidRPr="00FE555C">
        <w:rPr>
          <w:rFonts w:ascii="ＭＳ ゴシック" w:eastAsia="ＭＳ ゴシック" w:hAnsi="ＭＳ ゴシック" w:hint="eastAsia"/>
          <w:sz w:val="20"/>
          <w:szCs w:val="20"/>
        </w:rPr>
        <w:t>コースで4</w:t>
      </w:r>
      <w:r w:rsidR="00FC77D6" w:rsidRPr="00FE555C">
        <w:rPr>
          <w:rFonts w:ascii="ＭＳ ゴシック" w:eastAsia="ＭＳ ゴシック" w:hAnsi="ＭＳ ゴシック" w:hint="eastAsia"/>
          <w:sz w:val="20"/>
          <w:szCs w:val="20"/>
        </w:rPr>
        <w:t>0</w:t>
      </w:r>
      <w:r w:rsidR="00E405BC" w:rsidRPr="00FE555C">
        <w:rPr>
          <w:rFonts w:ascii="ＭＳ ゴシック" w:eastAsia="ＭＳ ゴシック" w:hAnsi="ＭＳ ゴシック" w:hint="eastAsia"/>
          <w:sz w:val="20"/>
          <w:szCs w:val="20"/>
        </w:rPr>
        <w:t>名程度）</w:t>
      </w:r>
    </w:p>
    <w:p w14:paraId="22B8505D" w14:textId="77777777" w:rsidR="00E405BC" w:rsidRPr="00FE555C" w:rsidRDefault="00AF6A2F" w:rsidP="007512D3">
      <w:pPr>
        <w:snapToGrid w:val="0"/>
        <w:spacing w:line="260" w:lineRule="exact"/>
        <w:ind w:left="360" w:firstLineChars="200" w:firstLine="400"/>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2021</w:t>
      </w:r>
      <w:r w:rsidR="00E405BC" w:rsidRPr="00FE555C">
        <w:rPr>
          <w:rFonts w:ascii="ＭＳ ゴシック" w:eastAsia="ＭＳ ゴシック" w:hAnsi="ＭＳ ゴシック" w:hint="eastAsia"/>
          <w:sz w:val="20"/>
          <w:szCs w:val="20"/>
        </w:rPr>
        <w:t>年</w:t>
      </w:r>
      <w:r w:rsidR="00A36CAC" w:rsidRPr="00FE555C">
        <w:rPr>
          <w:rFonts w:ascii="ＭＳ ゴシック" w:eastAsia="ＭＳ ゴシック" w:hAnsi="ＭＳ ゴシック" w:hint="eastAsia"/>
          <w:sz w:val="20"/>
          <w:szCs w:val="20"/>
        </w:rPr>
        <w:t>8月</w:t>
      </w:r>
      <w:r w:rsidR="00FC77D6" w:rsidRPr="00FE555C">
        <w:rPr>
          <w:rFonts w:ascii="ＭＳ ゴシック" w:eastAsia="ＭＳ ゴシック" w:hAnsi="ＭＳ ゴシック" w:hint="eastAsia"/>
          <w:sz w:val="20"/>
          <w:szCs w:val="20"/>
        </w:rPr>
        <w:t>22</w:t>
      </w:r>
      <w:r w:rsidR="00A36CAC" w:rsidRPr="00FE555C">
        <w:rPr>
          <w:rFonts w:ascii="ＭＳ ゴシック" w:eastAsia="ＭＳ ゴシック" w:hAnsi="ＭＳ ゴシック" w:hint="eastAsia"/>
          <w:sz w:val="20"/>
          <w:szCs w:val="20"/>
        </w:rPr>
        <w:t>日</w:t>
      </w:r>
      <w:r w:rsidR="00E405BC" w:rsidRPr="00FE555C">
        <w:rPr>
          <w:rFonts w:ascii="ＭＳ ゴシック" w:eastAsia="ＭＳ ゴシック" w:hAnsi="ＭＳ ゴシック" w:hint="eastAsia"/>
          <w:sz w:val="20"/>
          <w:szCs w:val="20"/>
        </w:rPr>
        <w:t>（</w:t>
      </w:r>
      <w:r w:rsidR="00CD7521" w:rsidRPr="00FE555C">
        <w:rPr>
          <w:rFonts w:ascii="ＭＳ ゴシック" w:eastAsia="ＭＳ ゴシック" w:hAnsi="ＭＳ ゴシック" w:hint="eastAsia"/>
          <w:sz w:val="20"/>
          <w:szCs w:val="20"/>
        </w:rPr>
        <w:t>日</w:t>
      </w:r>
      <w:r w:rsidR="00E405BC" w:rsidRPr="00FE555C">
        <w:rPr>
          <w:rFonts w:ascii="ＭＳ ゴシック" w:eastAsia="ＭＳ ゴシック" w:hAnsi="ＭＳ ゴシック" w:hint="eastAsia"/>
          <w:sz w:val="20"/>
          <w:szCs w:val="20"/>
        </w:rPr>
        <w:t>）～</w:t>
      </w:r>
      <w:r w:rsidR="00FC77D6" w:rsidRPr="00FE555C">
        <w:rPr>
          <w:rFonts w:ascii="ＭＳ ゴシック" w:eastAsia="ＭＳ ゴシック" w:hAnsi="ＭＳ ゴシック" w:hint="eastAsia"/>
          <w:sz w:val="20"/>
          <w:szCs w:val="20"/>
        </w:rPr>
        <w:t>8</w:t>
      </w:r>
      <w:r w:rsidR="00A36CAC" w:rsidRPr="00FE555C">
        <w:rPr>
          <w:rFonts w:ascii="ＭＳ ゴシック" w:eastAsia="ＭＳ ゴシック" w:hAnsi="ＭＳ ゴシック" w:hint="eastAsia"/>
          <w:sz w:val="20"/>
          <w:szCs w:val="20"/>
        </w:rPr>
        <w:t>月</w:t>
      </w:r>
      <w:r w:rsidR="00FC77D6" w:rsidRPr="00FE555C">
        <w:rPr>
          <w:rFonts w:ascii="ＭＳ ゴシック" w:eastAsia="ＭＳ ゴシック" w:hAnsi="ＭＳ ゴシック" w:hint="eastAsia"/>
          <w:sz w:val="20"/>
          <w:szCs w:val="20"/>
        </w:rPr>
        <w:t>27</w:t>
      </w:r>
      <w:r w:rsidR="00A36CAC" w:rsidRPr="00FE555C">
        <w:rPr>
          <w:rFonts w:ascii="ＭＳ ゴシック" w:eastAsia="ＭＳ ゴシック" w:hAnsi="ＭＳ ゴシック" w:hint="eastAsia"/>
          <w:sz w:val="20"/>
          <w:szCs w:val="20"/>
        </w:rPr>
        <w:t>日</w:t>
      </w:r>
      <w:r w:rsidR="00E405BC" w:rsidRPr="00FE555C">
        <w:rPr>
          <w:rFonts w:ascii="ＭＳ ゴシック" w:eastAsia="ＭＳ ゴシック" w:hAnsi="ＭＳ ゴシック" w:hint="eastAsia"/>
          <w:sz w:val="20"/>
          <w:szCs w:val="20"/>
        </w:rPr>
        <w:t>（</w:t>
      </w:r>
      <w:r w:rsidR="00FC77D6" w:rsidRPr="00FE555C">
        <w:rPr>
          <w:rFonts w:ascii="ＭＳ ゴシック" w:eastAsia="ＭＳ ゴシック" w:hAnsi="ＭＳ ゴシック" w:hint="eastAsia"/>
          <w:sz w:val="20"/>
          <w:szCs w:val="20"/>
        </w:rPr>
        <w:t>金</w:t>
      </w:r>
      <w:r w:rsidR="00E405BC" w:rsidRPr="00FE555C">
        <w:rPr>
          <w:rFonts w:ascii="ＭＳ ゴシック" w:eastAsia="ＭＳ ゴシック" w:hAnsi="ＭＳ ゴシック" w:hint="eastAsia"/>
          <w:sz w:val="20"/>
          <w:szCs w:val="20"/>
        </w:rPr>
        <w:t>）</w:t>
      </w:r>
    </w:p>
    <w:p w14:paraId="13EFCBC4" w14:textId="77777777" w:rsidR="00E405BC" w:rsidRPr="00FE555C" w:rsidRDefault="00E405BC" w:rsidP="007512D3">
      <w:pPr>
        <w:snapToGrid w:val="0"/>
        <w:spacing w:line="260" w:lineRule="exact"/>
        <w:ind w:left="360" w:firstLineChars="300" w:firstLine="600"/>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○資源開発コース</w:t>
      </w:r>
    </w:p>
    <w:p w14:paraId="7168D8B8" w14:textId="77777777" w:rsidR="00E405BC" w:rsidRPr="00FE555C" w:rsidRDefault="00E405BC" w:rsidP="00FC77D6">
      <w:pPr>
        <w:snapToGrid w:val="0"/>
        <w:spacing w:line="260" w:lineRule="exact"/>
        <w:ind w:left="709" w:firstLineChars="125" w:firstLine="250"/>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○非鉄製錬コース</w:t>
      </w:r>
      <w:r w:rsidR="00FC77D6" w:rsidRPr="00FE555C">
        <w:rPr>
          <w:rFonts w:ascii="ＭＳ ゴシック" w:eastAsia="ＭＳ ゴシック" w:hAnsi="ＭＳ ゴシック"/>
          <w:sz w:val="20"/>
          <w:szCs w:val="20"/>
        </w:rPr>
        <w:br/>
        <w:t>*現段階で9/1東京</w:t>
      </w:r>
      <w:r w:rsidR="00FC77D6" w:rsidRPr="00FE555C">
        <w:rPr>
          <w:rFonts w:ascii="ＭＳ ゴシック" w:eastAsia="ＭＳ ゴシック" w:hAnsi="ＭＳ ゴシック" w:hint="eastAsia"/>
          <w:sz w:val="20"/>
          <w:szCs w:val="20"/>
        </w:rPr>
        <w:t>都内での成果報告会を予定</w:t>
      </w:r>
      <w:r w:rsidR="00FC77D6" w:rsidRPr="00FE555C">
        <w:rPr>
          <w:rFonts w:ascii="ＭＳ ゴシック" w:eastAsia="ＭＳ ゴシック" w:hAnsi="ＭＳ ゴシック"/>
          <w:sz w:val="20"/>
          <w:szCs w:val="20"/>
        </w:rPr>
        <w:t>。</w:t>
      </w:r>
    </w:p>
    <w:p w14:paraId="5E4F05BA" w14:textId="77777777" w:rsidR="00AD7BE9" w:rsidRPr="00FE555C" w:rsidRDefault="00AD7BE9" w:rsidP="007512D3">
      <w:pPr>
        <w:snapToGrid w:val="0"/>
        <w:spacing w:line="260" w:lineRule="exact"/>
        <w:ind w:left="360" w:firstLineChars="300" w:firstLine="600"/>
        <w:rPr>
          <w:rFonts w:ascii="ＭＳ ゴシック" w:eastAsia="ＭＳ ゴシック" w:hAnsi="ＭＳ ゴシック"/>
          <w:sz w:val="20"/>
          <w:szCs w:val="20"/>
        </w:rPr>
      </w:pPr>
    </w:p>
    <w:p w14:paraId="189B8637" w14:textId="77777777" w:rsidR="00E405BC" w:rsidRPr="00FE555C" w:rsidRDefault="0046782D" w:rsidP="00516954">
      <w:pPr>
        <w:snapToGrid w:val="0"/>
        <w:spacing w:line="260" w:lineRule="exact"/>
        <w:ind w:left="360"/>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【国内研修】（</w:t>
      </w:r>
      <w:r w:rsidR="0091160F" w:rsidRPr="00FE555C">
        <w:rPr>
          <w:rFonts w:ascii="ＭＳ ゴシック" w:eastAsia="ＭＳ ゴシック" w:hAnsi="ＭＳ ゴシック" w:hint="eastAsia"/>
          <w:sz w:val="20"/>
          <w:szCs w:val="20"/>
        </w:rPr>
        <w:t>6</w:t>
      </w:r>
      <w:r w:rsidR="00E405BC" w:rsidRPr="00FE555C">
        <w:rPr>
          <w:rFonts w:ascii="ＭＳ ゴシック" w:eastAsia="ＭＳ ゴシック" w:hAnsi="ＭＳ ゴシック" w:hint="eastAsia"/>
          <w:sz w:val="20"/>
          <w:szCs w:val="20"/>
        </w:rPr>
        <w:t>コースで</w:t>
      </w:r>
      <w:r w:rsidR="00FC77D6" w:rsidRPr="00FE555C">
        <w:rPr>
          <w:rFonts w:ascii="ＭＳ ゴシック" w:eastAsia="ＭＳ ゴシック" w:hAnsi="ＭＳ ゴシック" w:hint="eastAsia"/>
          <w:sz w:val="20"/>
          <w:szCs w:val="20"/>
        </w:rPr>
        <w:t>40</w:t>
      </w:r>
      <w:r w:rsidR="00E405BC" w:rsidRPr="00FE555C">
        <w:rPr>
          <w:rFonts w:ascii="ＭＳ ゴシック" w:eastAsia="ＭＳ ゴシック" w:hAnsi="ＭＳ ゴシック" w:hint="eastAsia"/>
          <w:sz w:val="20"/>
          <w:szCs w:val="20"/>
        </w:rPr>
        <w:t>名程度）</w:t>
      </w:r>
    </w:p>
    <w:p w14:paraId="2178B710" w14:textId="77777777" w:rsidR="00E405BC" w:rsidRPr="00FE555C" w:rsidRDefault="00E405BC" w:rsidP="007512D3">
      <w:pPr>
        <w:snapToGrid w:val="0"/>
        <w:spacing w:line="260" w:lineRule="exact"/>
        <w:ind w:left="360"/>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 xml:space="preserve">　　</w:t>
      </w:r>
      <w:r w:rsidR="00AF6A2F" w:rsidRPr="00FE555C">
        <w:rPr>
          <w:rFonts w:ascii="ＭＳ ゴシック" w:eastAsia="ＭＳ ゴシック" w:hAnsi="ＭＳ ゴシック" w:hint="eastAsia"/>
          <w:sz w:val="20"/>
          <w:szCs w:val="20"/>
        </w:rPr>
        <w:t>2021</w:t>
      </w:r>
      <w:r w:rsidRPr="00FE555C">
        <w:rPr>
          <w:rFonts w:ascii="ＭＳ ゴシック" w:eastAsia="ＭＳ ゴシック" w:hAnsi="ＭＳ ゴシック" w:hint="eastAsia"/>
          <w:sz w:val="20"/>
          <w:szCs w:val="20"/>
        </w:rPr>
        <w:t>年</w:t>
      </w:r>
      <w:r w:rsidR="00BF1715" w:rsidRPr="00FE555C">
        <w:rPr>
          <w:rFonts w:ascii="ＭＳ ゴシック" w:eastAsia="ＭＳ ゴシック" w:hAnsi="ＭＳ ゴシック" w:hint="eastAsia"/>
          <w:sz w:val="20"/>
          <w:szCs w:val="20"/>
        </w:rPr>
        <w:t>9</w:t>
      </w:r>
      <w:r w:rsidRPr="00FE555C">
        <w:rPr>
          <w:rFonts w:ascii="ＭＳ ゴシック" w:eastAsia="ＭＳ ゴシック" w:hAnsi="ＭＳ ゴシック" w:hint="eastAsia"/>
          <w:sz w:val="20"/>
          <w:szCs w:val="20"/>
        </w:rPr>
        <w:t>月</w:t>
      </w:r>
      <w:r w:rsidR="00FC77D6" w:rsidRPr="00FE555C">
        <w:rPr>
          <w:rFonts w:ascii="ＭＳ ゴシック" w:eastAsia="ＭＳ ゴシック" w:hAnsi="ＭＳ ゴシック" w:hint="eastAsia"/>
          <w:sz w:val="20"/>
          <w:szCs w:val="20"/>
        </w:rPr>
        <w:t>1</w:t>
      </w:r>
      <w:r w:rsidRPr="00FE555C">
        <w:rPr>
          <w:rFonts w:ascii="ＭＳ ゴシック" w:eastAsia="ＭＳ ゴシック" w:hAnsi="ＭＳ ゴシック" w:hint="eastAsia"/>
          <w:sz w:val="20"/>
          <w:szCs w:val="20"/>
        </w:rPr>
        <w:t>日（</w:t>
      </w:r>
      <w:r w:rsidR="00850D46" w:rsidRPr="00FE555C">
        <w:rPr>
          <w:rFonts w:ascii="ＭＳ ゴシック" w:eastAsia="ＭＳ ゴシック" w:hAnsi="ＭＳ ゴシック" w:hint="eastAsia"/>
          <w:sz w:val="20"/>
          <w:szCs w:val="20"/>
        </w:rPr>
        <w:t>水</w:t>
      </w:r>
      <w:r w:rsidRPr="00FE555C">
        <w:rPr>
          <w:rFonts w:ascii="ＭＳ ゴシック" w:eastAsia="ＭＳ ゴシック" w:hAnsi="ＭＳ ゴシック" w:hint="eastAsia"/>
          <w:sz w:val="20"/>
          <w:szCs w:val="20"/>
        </w:rPr>
        <w:t>）～</w:t>
      </w:r>
      <w:r w:rsidR="00FC77D6" w:rsidRPr="00FE555C">
        <w:rPr>
          <w:rFonts w:ascii="ＭＳ ゴシック" w:eastAsia="ＭＳ ゴシック" w:hAnsi="ＭＳ ゴシック" w:hint="eastAsia"/>
          <w:sz w:val="20"/>
          <w:szCs w:val="20"/>
        </w:rPr>
        <w:t>3</w:t>
      </w:r>
      <w:r w:rsidR="00850D46" w:rsidRPr="00FE555C">
        <w:rPr>
          <w:rFonts w:ascii="ＭＳ ゴシック" w:eastAsia="ＭＳ ゴシック" w:hAnsi="ＭＳ ゴシック" w:hint="eastAsia"/>
          <w:sz w:val="20"/>
          <w:szCs w:val="20"/>
        </w:rPr>
        <w:t>日（金</w:t>
      </w:r>
      <w:r w:rsidRPr="00FE555C">
        <w:rPr>
          <w:rFonts w:ascii="ＭＳ ゴシック" w:eastAsia="ＭＳ ゴシック" w:hAnsi="ＭＳ ゴシック" w:hint="eastAsia"/>
          <w:sz w:val="20"/>
          <w:szCs w:val="20"/>
        </w:rPr>
        <w:t>）</w:t>
      </w:r>
    </w:p>
    <w:p w14:paraId="2F139471" w14:textId="77777777" w:rsidR="00FC77D6" w:rsidRPr="00FE555C" w:rsidRDefault="00FC77D6" w:rsidP="00FC77D6">
      <w:pPr>
        <w:snapToGrid w:val="0"/>
        <w:spacing w:line="260" w:lineRule="exact"/>
        <w:ind w:left="709"/>
        <w:rPr>
          <w:rFonts w:ascii="ＭＳ ゴシック" w:eastAsia="ＭＳ ゴシック" w:hAnsi="ＭＳ ゴシック"/>
          <w:sz w:val="20"/>
          <w:szCs w:val="20"/>
        </w:rPr>
      </w:pPr>
      <w:r w:rsidRPr="00FE555C">
        <w:rPr>
          <w:rFonts w:ascii="ＭＳ ゴシック" w:eastAsia="ＭＳ ゴシック" w:hAnsi="ＭＳ ゴシック"/>
          <w:sz w:val="20"/>
          <w:szCs w:val="20"/>
        </w:rPr>
        <w:t>*現段階で9/1東京集合、9/2,3に各地方研修予定です。</w:t>
      </w:r>
      <w:r w:rsidRPr="00FE555C">
        <w:rPr>
          <w:rFonts w:ascii="ＭＳ ゴシック" w:eastAsia="ＭＳ ゴシック" w:hAnsi="ＭＳ ゴシック"/>
          <w:sz w:val="20"/>
          <w:szCs w:val="20"/>
        </w:rPr>
        <w:br/>
        <w:t>コロナウイルス感染症等の影響により変更・中止となる場合もございます。</w:t>
      </w:r>
    </w:p>
    <w:p w14:paraId="1D326C4C" w14:textId="6F51C966" w:rsidR="00E405BC" w:rsidRPr="00FE555C" w:rsidRDefault="00E405BC" w:rsidP="007512D3">
      <w:pPr>
        <w:snapToGrid w:val="0"/>
        <w:spacing w:line="260" w:lineRule="exact"/>
        <w:ind w:left="360"/>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 xml:space="preserve">　　　○</w:t>
      </w:r>
      <w:r w:rsidR="007D4D8F" w:rsidRPr="00FE555C">
        <w:rPr>
          <w:rFonts w:ascii="ＭＳ ゴシック" w:eastAsia="ＭＳ ゴシック" w:hAnsi="ＭＳ ゴシック" w:hint="eastAsia"/>
          <w:sz w:val="20"/>
          <w:szCs w:val="20"/>
        </w:rPr>
        <w:t>東北</w:t>
      </w:r>
      <w:r w:rsidRPr="00FE555C">
        <w:rPr>
          <w:rFonts w:ascii="ＭＳ ゴシック" w:eastAsia="ＭＳ ゴシック" w:hAnsi="ＭＳ ゴシック" w:hint="eastAsia"/>
          <w:sz w:val="20"/>
          <w:szCs w:val="20"/>
        </w:rPr>
        <w:t>コース</w:t>
      </w:r>
    </w:p>
    <w:p w14:paraId="327170C2" w14:textId="77777777" w:rsidR="00A64F12" w:rsidRPr="00FE555C" w:rsidRDefault="00E405BC" w:rsidP="007512D3">
      <w:pPr>
        <w:snapToGrid w:val="0"/>
        <w:spacing w:line="260" w:lineRule="exact"/>
        <w:ind w:left="360" w:firstLineChars="300" w:firstLine="600"/>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 xml:space="preserve">　</w:t>
      </w:r>
      <w:r w:rsidR="00F14C99" w:rsidRPr="00FE555C">
        <w:rPr>
          <w:rFonts w:ascii="ＭＳ ゴシック" w:eastAsia="ＭＳ ゴシック" w:hAnsi="ＭＳ ゴシック" w:hint="eastAsia"/>
          <w:sz w:val="20"/>
          <w:szCs w:val="20"/>
        </w:rPr>
        <w:t>小坂製錬株式会社</w:t>
      </w:r>
      <w:r w:rsidR="00DA581D" w:rsidRPr="00FE555C">
        <w:rPr>
          <w:rFonts w:ascii="ＭＳ ゴシック" w:eastAsia="ＭＳ ゴシック" w:hAnsi="ＭＳ ゴシック" w:hint="eastAsia"/>
          <w:sz w:val="20"/>
          <w:szCs w:val="20"/>
        </w:rPr>
        <w:t>、八戸鉱山株式会社 八戸石灰鉱山</w:t>
      </w:r>
    </w:p>
    <w:p w14:paraId="44FF9173" w14:textId="2FA83FA6" w:rsidR="00E405BC" w:rsidRPr="00FE555C" w:rsidRDefault="00E405BC" w:rsidP="007512D3">
      <w:pPr>
        <w:snapToGrid w:val="0"/>
        <w:spacing w:line="260" w:lineRule="exact"/>
        <w:ind w:left="360" w:firstLineChars="300" w:firstLine="600"/>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w:t>
      </w:r>
      <w:r w:rsidR="00F14C99" w:rsidRPr="00FE555C">
        <w:rPr>
          <w:rFonts w:ascii="ＭＳ ゴシック" w:eastAsia="ＭＳ ゴシック" w:hAnsi="ＭＳ ゴシック" w:hint="eastAsia"/>
          <w:sz w:val="20"/>
          <w:szCs w:val="20"/>
        </w:rPr>
        <w:t>関東</w:t>
      </w:r>
      <w:r w:rsidRPr="00FE555C">
        <w:rPr>
          <w:rFonts w:ascii="ＭＳ ゴシック" w:eastAsia="ＭＳ ゴシック" w:hAnsi="ＭＳ ゴシック" w:hint="eastAsia"/>
          <w:sz w:val="20"/>
          <w:szCs w:val="20"/>
        </w:rPr>
        <w:t>コース</w:t>
      </w:r>
    </w:p>
    <w:p w14:paraId="1B7BD3DA" w14:textId="77777777" w:rsidR="00F14C99" w:rsidRPr="00FE555C" w:rsidRDefault="00F14C99" w:rsidP="00091B78">
      <w:pPr>
        <w:snapToGrid w:val="0"/>
        <w:spacing w:line="260" w:lineRule="exact"/>
        <w:ind w:left="360" w:firstLineChars="400" w:firstLine="800"/>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JX金属株式会社 日立事業所ほか</w:t>
      </w:r>
    </w:p>
    <w:p w14:paraId="787B1B52" w14:textId="649E84DD" w:rsidR="00F14C99" w:rsidRPr="00FE555C" w:rsidRDefault="00F14C99" w:rsidP="00F14C99">
      <w:pPr>
        <w:snapToGrid w:val="0"/>
        <w:spacing w:line="260" w:lineRule="exact"/>
        <w:ind w:left="360" w:firstLineChars="300" w:firstLine="600"/>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○中国コース</w:t>
      </w:r>
    </w:p>
    <w:p w14:paraId="25D423C8" w14:textId="77777777" w:rsidR="00F14C99" w:rsidRPr="00FE555C" w:rsidRDefault="00F14C99" w:rsidP="00F14C99">
      <w:pPr>
        <w:snapToGrid w:val="0"/>
        <w:spacing w:line="260" w:lineRule="exact"/>
        <w:ind w:left="360" w:firstLineChars="400" w:firstLine="800"/>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彦島製錬株式会社、宇部興産株式会社 宇部伊佐鉱山</w:t>
      </w:r>
    </w:p>
    <w:p w14:paraId="566D8765" w14:textId="305C1004" w:rsidR="00F14C99" w:rsidRPr="00FE555C" w:rsidRDefault="00F14C99" w:rsidP="00F14C99">
      <w:pPr>
        <w:snapToGrid w:val="0"/>
        <w:spacing w:line="260" w:lineRule="exact"/>
        <w:ind w:left="360" w:firstLineChars="300" w:firstLine="600"/>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○四国コース</w:t>
      </w:r>
    </w:p>
    <w:p w14:paraId="42F0226E" w14:textId="77777777" w:rsidR="00F14C99" w:rsidRPr="00FE555C" w:rsidRDefault="00DA581D" w:rsidP="00F14C99">
      <w:pPr>
        <w:snapToGrid w:val="0"/>
        <w:spacing w:line="260" w:lineRule="exact"/>
        <w:ind w:left="360" w:firstLineChars="400" w:firstLine="800"/>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住友金属鉱山株式会社 別子事業所、日鉄鉱業株式会社 鳥形山鉱業所</w:t>
      </w:r>
    </w:p>
    <w:p w14:paraId="1165AFA7" w14:textId="56DF3B59" w:rsidR="00F14C99" w:rsidRPr="00FE555C" w:rsidRDefault="00F14C99" w:rsidP="00F14C99">
      <w:pPr>
        <w:snapToGrid w:val="0"/>
        <w:spacing w:line="260" w:lineRule="exact"/>
        <w:ind w:left="360" w:firstLineChars="300" w:firstLine="600"/>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○九州コース</w:t>
      </w:r>
      <w:r w:rsidR="00DA581D" w:rsidRPr="00FE555C">
        <w:rPr>
          <w:rFonts w:ascii="ＭＳ ゴシック" w:eastAsia="ＭＳ ゴシック" w:hAnsi="ＭＳ ゴシック" w:hint="eastAsia"/>
          <w:sz w:val="20"/>
          <w:szCs w:val="20"/>
        </w:rPr>
        <w:t>１</w:t>
      </w:r>
    </w:p>
    <w:p w14:paraId="05105D68" w14:textId="1253EE93" w:rsidR="00F14C99" w:rsidRPr="00FE555C" w:rsidRDefault="00DA581D" w:rsidP="00F14C99">
      <w:pPr>
        <w:snapToGrid w:val="0"/>
        <w:spacing w:line="260" w:lineRule="exact"/>
        <w:ind w:left="360" w:firstLineChars="400" w:firstLine="800"/>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大分鉱業株式会社、JX金属製錬株式会社 佐賀関製錬所</w:t>
      </w:r>
    </w:p>
    <w:p w14:paraId="5FDC1A0C" w14:textId="38F43ED1" w:rsidR="00DA581D" w:rsidRPr="00FE555C" w:rsidRDefault="00DA581D" w:rsidP="00DA581D">
      <w:pPr>
        <w:snapToGrid w:val="0"/>
        <w:spacing w:line="260" w:lineRule="exact"/>
        <w:ind w:left="360" w:firstLineChars="300" w:firstLine="600"/>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○九州コース２</w:t>
      </w:r>
    </w:p>
    <w:p w14:paraId="19E03233" w14:textId="77777777" w:rsidR="00516954" w:rsidRPr="00FE555C" w:rsidRDefault="00DA581D" w:rsidP="00DA581D">
      <w:pPr>
        <w:snapToGrid w:val="0"/>
        <w:spacing w:line="260" w:lineRule="exact"/>
        <w:ind w:left="360" w:firstLineChars="400" w:firstLine="800"/>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東邦チタニウム株式会社 若松工場、住友金属鉱山株式会社</w:t>
      </w:r>
      <w:r w:rsidR="009C387E">
        <w:rPr>
          <w:rFonts w:ascii="ＭＳ ゴシック" w:eastAsia="ＭＳ ゴシック" w:hAnsi="ＭＳ ゴシック" w:hint="eastAsia"/>
          <w:sz w:val="20"/>
          <w:szCs w:val="20"/>
        </w:rPr>
        <w:t xml:space="preserve">　</w:t>
      </w:r>
      <w:r w:rsidRPr="00FE555C">
        <w:rPr>
          <w:rFonts w:ascii="ＭＳ ゴシック" w:eastAsia="ＭＳ ゴシック" w:hAnsi="ＭＳ ゴシック" w:hint="eastAsia"/>
          <w:sz w:val="20"/>
          <w:szCs w:val="20"/>
        </w:rPr>
        <w:t>菱刈鉱山</w:t>
      </w:r>
    </w:p>
    <w:p w14:paraId="48F2A153" w14:textId="77777777" w:rsidR="005F1077" w:rsidRPr="00FE555C" w:rsidRDefault="00091B78" w:rsidP="009C387E">
      <w:pPr>
        <w:snapToGrid w:val="0"/>
        <w:spacing w:line="260" w:lineRule="exact"/>
        <w:ind w:leftChars="202" w:left="424"/>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w:t>
      </w:r>
      <w:r w:rsidRPr="00FE555C">
        <w:rPr>
          <w:rFonts w:ascii="ＭＳ ゴシック" w:eastAsia="ＭＳ ゴシック" w:hAnsi="ＭＳ ゴシック"/>
          <w:sz w:val="20"/>
          <w:szCs w:val="20"/>
        </w:rPr>
        <w:t>コロナウイルス感染症の影響を考慮いたしまして､今年度の海外研修は実施いたしません。</w:t>
      </w:r>
    </w:p>
    <w:p w14:paraId="1F23BBFB" w14:textId="77777777" w:rsidR="001E54B7" w:rsidRPr="00FE555C" w:rsidRDefault="005D5A1D" w:rsidP="007512D3">
      <w:pPr>
        <w:snapToGrid w:val="0"/>
        <w:spacing w:line="260" w:lineRule="exact"/>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lastRenderedPageBreak/>
        <w:t>２．「</w:t>
      </w:r>
      <w:r w:rsidR="00091B78" w:rsidRPr="00FE555C">
        <w:rPr>
          <w:rFonts w:ascii="ＭＳ ゴシック" w:eastAsia="ＭＳ ゴシック" w:hAnsi="ＭＳ ゴシック" w:hint="eastAsia"/>
          <w:sz w:val="20"/>
          <w:szCs w:val="20"/>
        </w:rPr>
        <w:t>オンライン講座</w:t>
      </w:r>
      <w:r w:rsidRPr="00FE555C">
        <w:rPr>
          <w:rFonts w:ascii="ＭＳ ゴシック" w:eastAsia="ＭＳ ゴシック" w:hAnsi="ＭＳ ゴシック" w:hint="eastAsia"/>
          <w:sz w:val="20"/>
          <w:szCs w:val="20"/>
        </w:rPr>
        <w:t>」</w:t>
      </w:r>
      <w:r w:rsidR="00091B78" w:rsidRPr="00FE555C">
        <w:rPr>
          <w:rFonts w:ascii="ＭＳ ゴシック" w:eastAsia="ＭＳ ゴシック" w:hAnsi="ＭＳ ゴシック" w:hint="eastAsia"/>
          <w:sz w:val="20"/>
          <w:szCs w:val="20"/>
        </w:rPr>
        <w:t>参加手段</w:t>
      </w:r>
    </w:p>
    <w:p w14:paraId="38EF42F5" w14:textId="77777777" w:rsidR="00FC77D6" w:rsidRPr="00FE555C" w:rsidRDefault="00FC77D6" w:rsidP="007C0B3A">
      <w:pPr>
        <w:snapToGrid w:val="0"/>
        <w:spacing w:line="260" w:lineRule="exact"/>
        <w:ind w:left="600" w:hangingChars="300" w:hanging="600"/>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 xml:space="preserve">　　　ZOOMおよびWEBEXを併用</w:t>
      </w:r>
      <w:r w:rsidR="007C0B3A" w:rsidRPr="00FE555C">
        <w:rPr>
          <w:rFonts w:ascii="ＭＳ ゴシック" w:eastAsia="ＭＳ ゴシック" w:hAnsi="ＭＳ ゴシック" w:hint="eastAsia"/>
          <w:sz w:val="20"/>
          <w:szCs w:val="20"/>
        </w:rPr>
        <w:t>いたします。</w:t>
      </w:r>
      <w:r w:rsidR="007C0B3A" w:rsidRPr="00FE555C">
        <w:rPr>
          <w:rFonts w:ascii="ＭＳ ゴシック" w:eastAsia="ＭＳ ゴシック" w:hAnsi="ＭＳ ゴシック"/>
          <w:sz w:val="20"/>
          <w:szCs w:val="20"/>
        </w:rPr>
        <w:br/>
      </w:r>
      <w:r w:rsidR="007C0B3A" w:rsidRPr="00FE555C">
        <w:rPr>
          <w:rFonts w:ascii="ＭＳ ゴシック" w:eastAsia="ＭＳ ゴシック" w:hAnsi="ＭＳ ゴシック" w:hint="eastAsia"/>
          <w:sz w:val="20"/>
          <w:szCs w:val="20"/>
        </w:rPr>
        <w:t>いずれも利用できるPCをご用意ください。</w:t>
      </w:r>
    </w:p>
    <w:p w14:paraId="4DE88260" w14:textId="77777777" w:rsidR="00513984" w:rsidRPr="00FE555C" w:rsidRDefault="00513984" w:rsidP="007512D3">
      <w:pPr>
        <w:snapToGrid w:val="0"/>
        <w:spacing w:line="260" w:lineRule="exact"/>
        <w:ind w:firstLineChars="300" w:firstLine="600"/>
        <w:rPr>
          <w:rFonts w:ascii="ＭＳ ゴシック" w:eastAsia="ＭＳ ゴシック" w:hAnsi="ＭＳ ゴシック"/>
          <w:sz w:val="20"/>
          <w:szCs w:val="20"/>
        </w:rPr>
      </w:pPr>
    </w:p>
    <w:p w14:paraId="6BDE80C1" w14:textId="77777777" w:rsidR="00E41E28" w:rsidRPr="00FE555C" w:rsidRDefault="00E41E28" w:rsidP="007512D3">
      <w:pPr>
        <w:snapToGrid w:val="0"/>
        <w:spacing w:line="260" w:lineRule="exact"/>
        <w:ind w:firstLineChars="300" w:firstLine="600"/>
        <w:rPr>
          <w:rFonts w:ascii="ＭＳ ゴシック" w:eastAsia="ＭＳ ゴシック" w:hAnsi="ＭＳ ゴシック"/>
          <w:sz w:val="20"/>
          <w:szCs w:val="20"/>
        </w:rPr>
      </w:pPr>
    </w:p>
    <w:p w14:paraId="51FE4AD2" w14:textId="77777777" w:rsidR="001E54B7" w:rsidRPr="00FE555C" w:rsidRDefault="005D5A1D" w:rsidP="007512D3">
      <w:pPr>
        <w:snapToGrid w:val="0"/>
        <w:spacing w:line="260" w:lineRule="exact"/>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３．</w:t>
      </w:r>
      <w:r w:rsidR="00027FAD" w:rsidRPr="00FE555C">
        <w:rPr>
          <w:rFonts w:ascii="ＭＳ ゴシック" w:eastAsia="ＭＳ ゴシック" w:hAnsi="ＭＳ ゴシック" w:hint="eastAsia"/>
          <w:sz w:val="20"/>
          <w:szCs w:val="20"/>
        </w:rPr>
        <w:t>応募資格</w:t>
      </w:r>
    </w:p>
    <w:p w14:paraId="23894AE9" w14:textId="77777777" w:rsidR="00330C10" w:rsidRPr="00FE555C" w:rsidRDefault="00027FAD" w:rsidP="007512D3">
      <w:pPr>
        <w:snapToGrid w:val="0"/>
        <w:spacing w:line="260" w:lineRule="exact"/>
        <w:ind w:leftChars="284" w:left="596" w:firstLineChars="100" w:firstLine="200"/>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原則、</w:t>
      </w:r>
      <w:r w:rsidRPr="00FE555C">
        <w:rPr>
          <w:rFonts w:ascii="ＭＳ ゴシック" w:eastAsia="ＭＳ ゴシック" w:hAnsi="ＭＳ ゴシック" w:hint="eastAsia"/>
          <w:sz w:val="20"/>
          <w:szCs w:val="20"/>
          <w:u w:val="single"/>
        </w:rPr>
        <w:t>学部</w:t>
      </w:r>
      <w:r w:rsidR="000B08C8" w:rsidRPr="00FE555C">
        <w:rPr>
          <w:rFonts w:ascii="ＭＳ ゴシック" w:eastAsia="ＭＳ ゴシック" w:hAnsi="ＭＳ ゴシック" w:hint="eastAsia"/>
          <w:sz w:val="20"/>
          <w:szCs w:val="20"/>
          <w:u w:val="single"/>
        </w:rPr>
        <w:t>3</w:t>
      </w:r>
      <w:r w:rsidRPr="00FE555C">
        <w:rPr>
          <w:rFonts w:ascii="ＭＳ ゴシック" w:eastAsia="ＭＳ ゴシック" w:hAnsi="ＭＳ ゴシック" w:hint="eastAsia"/>
          <w:sz w:val="20"/>
          <w:szCs w:val="20"/>
          <w:u w:val="single"/>
        </w:rPr>
        <w:t>年生～大学院修士</w:t>
      </w:r>
      <w:r w:rsidR="000B08C8" w:rsidRPr="00FE555C">
        <w:rPr>
          <w:rFonts w:ascii="ＭＳ ゴシック" w:eastAsia="ＭＳ ゴシック" w:hAnsi="ＭＳ ゴシック" w:hint="eastAsia"/>
          <w:sz w:val="20"/>
          <w:szCs w:val="20"/>
          <w:u w:val="single"/>
        </w:rPr>
        <w:t>1</w:t>
      </w:r>
      <w:r w:rsidR="001E54B7" w:rsidRPr="00FE555C">
        <w:rPr>
          <w:rFonts w:ascii="ＭＳ ゴシック" w:eastAsia="ＭＳ ゴシック" w:hAnsi="ＭＳ ゴシック" w:hint="eastAsia"/>
          <w:sz w:val="20"/>
          <w:szCs w:val="20"/>
          <w:u w:val="single"/>
        </w:rPr>
        <w:t>年生</w:t>
      </w:r>
      <w:r w:rsidR="001E54B7" w:rsidRPr="00FE555C">
        <w:rPr>
          <w:rFonts w:ascii="ＭＳ ゴシック" w:eastAsia="ＭＳ ゴシック" w:hAnsi="ＭＳ ゴシック" w:hint="eastAsia"/>
          <w:sz w:val="20"/>
          <w:szCs w:val="20"/>
        </w:rPr>
        <w:t>を対象と</w:t>
      </w:r>
      <w:r w:rsidR="00E82C7F" w:rsidRPr="00FE555C">
        <w:rPr>
          <w:rFonts w:ascii="ＭＳ ゴシック" w:eastAsia="ＭＳ ゴシック" w:hAnsi="ＭＳ ゴシック" w:hint="eastAsia"/>
          <w:sz w:val="20"/>
          <w:szCs w:val="20"/>
        </w:rPr>
        <w:t>いた</w:t>
      </w:r>
      <w:r w:rsidR="001E54B7" w:rsidRPr="00FE555C">
        <w:rPr>
          <w:rFonts w:ascii="ＭＳ ゴシック" w:eastAsia="ＭＳ ゴシック" w:hAnsi="ＭＳ ゴシック" w:hint="eastAsia"/>
          <w:sz w:val="20"/>
          <w:szCs w:val="20"/>
        </w:rPr>
        <w:t>します。資源系、材料系</w:t>
      </w:r>
      <w:r w:rsidR="00CD7521" w:rsidRPr="00FE555C">
        <w:rPr>
          <w:rFonts w:ascii="ＭＳ ゴシック" w:eastAsia="ＭＳ ゴシック" w:hAnsi="ＭＳ ゴシック" w:hint="eastAsia"/>
          <w:sz w:val="20"/>
          <w:szCs w:val="20"/>
        </w:rPr>
        <w:t>の</w:t>
      </w:r>
      <w:r w:rsidR="001E54B7" w:rsidRPr="00FE555C">
        <w:rPr>
          <w:rFonts w:ascii="ＭＳ ゴシック" w:eastAsia="ＭＳ ゴシック" w:hAnsi="ＭＳ ゴシック" w:hint="eastAsia"/>
          <w:sz w:val="20"/>
          <w:szCs w:val="20"/>
        </w:rPr>
        <w:t>学科・専攻・コースに所属する学生を優先します。</w:t>
      </w:r>
      <w:r w:rsidR="005D5A1D" w:rsidRPr="00FE555C">
        <w:rPr>
          <w:rFonts w:ascii="ＭＳ ゴシック" w:eastAsia="ＭＳ ゴシック" w:hAnsi="ＭＳ ゴシック" w:hint="eastAsia"/>
          <w:sz w:val="20"/>
          <w:szCs w:val="20"/>
        </w:rPr>
        <w:t>また</w:t>
      </w:r>
      <w:r w:rsidR="0042532C" w:rsidRPr="00FE555C">
        <w:rPr>
          <w:rFonts w:ascii="ＭＳ ゴシック" w:eastAsia="ＭＳ ゴシック" w:hAnsi="ＭＳ ゴシック" w:hint="eastAsia"/>
          <w:sz w:val="20"/>
          <w:szCs w:val="20"/>
        </w:rPr>
        <w:t>、資源地質系の学生も若干名受け入れます。</w:t>
      </w:r>
      <w:r w:rsidR="001E54B7" w:rsidRPr="00FE555C">
        <w:rPr>
          <w:rFonts w:ascii="ＭＳ ゴシック" w:eastAsia="ＭＳ ゴシック" w:hAnsi="ＭＳ ゴシック" w:hint="eastAsia"/>
          <w:sz w:val="20"/>
          <w:szCs w:val="20"/>
        </w:rPr>
        <w:t>なお</w:t>
      </w:r>
      <w:r w:rsidRPr="00FE555C">
        <w:rPr>
          <w:rFonts w:ascii="ＭＳ ゴシック" w:eastAsia="ＭＳ ゴシック" w:hAnsi="ＭＳ ゴシック" w:hint="eastAsia"/>
          <w:sz w:val="20"/>
          <w:szCs w:val="20"/>
        </w:rPr>
        <w:t>、</w:t>
      </w:r>
      <w:r w:rsidR="00D1621E" w:rsidRPr="00FE555C">
        <w:rPr>
          <w:rFonts w:ascii="ＭＳ ゴシック" w:eastAsia="ＭＳ ゴシック" w:hAnsi="ＭＳ ゴシック" w:hint="eastAsia"/>
          <w:sz w:val="20"/>
          <w:szCs w:val="20"/>
        </w:rPr>
        <w:t>参加資格として</w:t>
      </w:r>
      <w:r w:rsidRPr="00FE555C">
        <w:rPr>
          <w:rFonts w:ascii="ＭＳ ゴシック" w:eastAsia="ＭＳ ゴシック" w:hAnsi="ＭＳ ゴシック" w:hint="eastAsia"/>
          <w:sz w:val="20"/>
          <w:szCs w:val="20"/>
        </w:rPr>
        <w:t>資源・素材学会</w:t>
      </w:r>
      <w:r w:rsidR="0042532C" w:rsidRPr="00FE555C">
        <w:rPr>
          <w:rFonts w:ascii="ＭＳ ゴシック" w:eastAsia="ＭＳ ゴシック" w:hAnsi="ＭＳ ゴシック" w:hint="eastAsia"/>
          <w:sz w:val="20"/>
          <w:szCs w:val="20"/>
        </w:rPr>
        <w:t>または資源地質学会</w:t>
      </w:r>
      <w:r w:rsidRPr="00FE555C">
        <w:rPr>
          <w:rFonts w:ascii="ＭＳ ゴシック" w:eastAsia="ＭＳ ゴシック" w:hAnsi="ＭＳ ゴシック" w:hint="eastAsia"/>
          <w:sz w:val="20"/>
          <w:szCs w:val="20"/>
        </w:rPr>
        <w:t>の学生会員であるか否かは問いませんが、</w:t>
      </w:r>
      <w:r w:rsidR="004862B3" w:rsidRPr="00FE555C">
        <w:rPr>
          <w:rFonts w:ascii="ＭＳ ゴシック" w:eastAsia="ＭＳ ゴシック" w:hAnsi="ＭＳ ゴシック" w:hint="eastAsia"/>
          <w:sz w:val="20"/>
          <w:szCs w:val="20"/>
        </w:rPr>
        <w:t>受講料、研修参加費補助の対象は両会の学生会員に限りますので、</w:t>
      </w:r>
      <w:r w:rsidR="00646B86" w:rsidRPr="00FE555C">
        <w:rPr>
          <w:rFonts w:ascii="ＭＳ ゴシック" w:eastAsia="ＭＳ ゴシック" w:hAnsi="ＭＳ ゴシック" w:hint="eastAsia"/>
          <w:sz w:val="20"/>
          <w:szCs w:val="20"/>
        </w:rPr>
        <w:t>未だ入会していない方も、この機会に入会されることをお勧めします。</w:t>
      </w:r>
    </w:p>
    <w:p w14:paraId="650B8058" w14:textId="77777777" w:rsidR="00DE549B" w:rsidRPr="00FE555C" w:rsidRDefault="00360E8F" w:rsidP="007512D3">
      <w:pPr>
        <w:snapToGrid w:val="0"/>
        <w:spacing w:line="260" w:lineRule="exact"/>
        <w:ind w:leftChars="300" w:left="630" w:firstLineChars="100" w:firstLine="200"/>
        <w:jc w:val="left"/>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今年度の</w:t>
      </w:r>
      <w:r w:rsidR="00CC50D4" w:rsidRPr="00FE555C">
        <w:rPr>
          <w:rFonts w:ascii="ＭＳ ゴシック" w:eastAsia="ＭＳ ゴシック" w:hAnsi="ＭＳ ゴシック" w:hint="eastAsia"/>
          <w:sz w:val="20"/>
          <w:szCs w:val="20"/>
        </w:rPr>
        <w:t>「</w:t>
      </w:r>
      <w:r w:rsidR="00E41E28" w:rsidRPr="00FE555C">
        <w:rPr>
          <w:rFonts w:ascii="ＭＳ ゴシック" w:eastAsia="ＭＳ ゴシック" w:hAnsi="ＭＳ ゴシック" w:hint="eastAsia"/>
          <w:sz w:val="20"/>
          <w:szCs w:val="20"/>
        </w:rPr>
        <w:t>国内研修</w:t>
      </w:r>
      <w:r w:rsidR="00CC50D4" w:rsidRPr="00FE555C">
        <w:rPr>
          <w:rFonts w:ascii="ＭＳ ゴシック" w:eastAsia="ＭＳ ゴシック" w:hAnsi="ＭＳ ゴシック" w:hint="eastAsia"/>
          <w:sz w:val="20"/>
          <w:szCs w:val="20"/>
        </w:rPr>
        <w:t>」</w:t>
      </w:r>
      <w:r w:rsidR="00423198" w:rsidRPr="00FE555C">
        <w:rPr>
          <w:rFonts w:ascii="ＭＳ ゴシック" w:eastAsia="ＭＳ ゴシック" w:hAnsi="ＭＳ ゴシック" w:hint="eastAsia"/>
          <w:sz w:val="20"/>
          <w:szCs w:val="20"/>
        </w:rPr>
        <w:t>への</w:t>
      </w:r>
      <w:r w:rsidRPr="00FE555C">
        <w:rPr>
          <w:rFonts w:ascii="ＭＳ ゴシック" w:eastAsia="ＭＳ ゴシック" w:hAnsi="ＭＳ ゴシック" w:hint="eastAsia"/>
          <w:sz w:val="20"/>
          <w:szCs w:val="20"/>
        </w:rPr>
        <w:t>参加は、</w:t>
      </w:r>
      <w:r w:rsidR="00CC50D4" w:rsidRPr="00FE555C">
        <w:rPr>
          <w:rFonts w:ascii="ＭＳ ゴシック" w:eastAsia="ＭＳ ゴシック" w:hAnsi="ＭＳ ゴシック" w:hint="eastAsia"/>
          <w:sz w:val="20"/>
          <w:szCs w:val="20"/>
        </w:rPr>
        <w:t>今年度の</w:t>
      </w:r>
      <w:r w:rsidR="00E41E28" w:rsidRPr="00FE555C">
        <w:rPr>
          <w:rFonts w:ascii="ＭＳ ゴシック" w:eastAsia="ＭＳ ゴシック" w:hAnsi="ＭＳ ゴシック" w:hint="eastAsia"/>
          <w:sz w:val="20"/>
          <w:szCs w:val="20"/>
        </w:rPr>
        <w:t>オンライン講座</w:t>
      </w:r>
      <w:r w:rsidR="00CC50D4" w:rsidRPr="00FE555C">
        <w:rPr>
          <w:rFonts w:ascii="ＭＳ ゴシック" w:eastAsia="ＭＳ ゴシック" w:hAnsi="ＭＳ ゴシック" w:hint="eastAsia"/>
          <w:sz w:val="20"/>
          <w:szCs w:val="20"/>
        </w:rPr>
        <w:t>受講生</w:t>
      </w:r>
      <w:r w:rsidR="00DE549B" w:rsidRPr="00FE555C">
        <w:rPr>
          <w:rFonts w:ascii="ＭＳ ゴシック" w:eastAsia="ＭＳ ゴシック" w:hAnsi="ＭＳ ゴシック" w:hint="eastAsia"/>
          <w:sz w:val="20"/>
          <w:szCs w:val="20"/>
        </w:rPr>
        <w:t>を対象とします。</w:t>
      </w:r>
    </w:p>
    <w:p w14:paraId="0547968D" w14:textId="77777777" w:rsidR="00516954" w:rsidRPr="00FE555C" w:rsidRDefault="00516954" w:rsidP="007512D3">
      <w:pPr>
        <w:snapToGrid w:val="0"/>
        <w:spacing w:line="260" w:lineRule="exact"/>
        <w:ind w:left="600" w:hangingChars="300" w:hanging="600"/>
        <w:rPr>
          <w:rFonts w:ascii="ＭＳ ゴシック" w:eastAsia="ＭＳ ゴシック" w:hAnsi="ＭＳ ゴシック"/>
          <w:sz w:val="20"/>
          <w:szCs w:val="20"/>
        </w:rPr>
      </w:pPr>
    </w:p>
    <w:p w14:paraId="266745E3" w14:textId="77777777" w:rsidR="00F14C99" w:rsidRPr="00FE555C" w:rsidRDefault="00F14C99" w:rsidP="007512D3">
      <w:pPr>
        <w:snapToGrid w:val="0"/>
        <w:spacing w:line="260" w:lineRule="exact"/>
        <w:ind w:left="600" w:hangingChars="300" w:hanging="600"/>
        <w:rPr>
          <w:rFonts w:ascii="ＭＳ ゴシック" w:eastAsia="ＭＳ ゴシック" w:hAnsi="ＭＳ ゴシック"/>
          <w:sz w:val="20"/>
          <w:szCs w:val="20"/>
        </w:rPr>
      </w:pPr>
    </w:p>
    <w:p w14:paraId="62F0E4D0" w14:textId="77777777" w:rsidR="006E24B1" w:rsidRPr="00FE555C" w:rsidRDefault="005D5A1D" w:rsidP="007512D3">
      <w:pPr>
        <w:snapToGrid w:val="0"/>
        <w:spacing w:line="260" w:lineRule="exact"/>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４．</w:t>
      </w:r>
      <w:r w:rsidR="00F07944" w:rsidRPr="00FE555C">
        <w:rPr>
          <w:rFonts w:ascii="ＭＳ ゴシック" w:eastAsia="ＭＳ ゴシック" w:hAnsi="ＭＳ ゴシック" w:hint="eastAsia"/>
          <w:sz w:val="20"/>
          <w:szCs w:val="20"/>
        </w:rPr>
        <w:t>「</w:t>
      </w:r>
      <w:r w:rsidR="007C0B3A" w:rsidRPr="00FE555C">
        <w:rPr>
          <w:rFonts w:ascii="ＭＳ ゴシック" w:eastAsia="ＭＳ ゴシック" w:hAnsi="ＭＳ ゴシック" w:hint="eastAsia"/>
          <w:sz w:val="20"/>
          <w:szCs w:val="20"/>
        </w:rPr>
        <w:t>オンライン</w:t>
      </w:r>
      <w:r w:rsidR="00FC77D6" w:rsidRPr="00FE555C">
        <w:rPr>
          <w:rFonts w:ascii="ＭＳ ゴシック" w:eastAsia="ＭＳ ゴシック" w:hAnsi="ＭＳ ゴシック" w:hint="eastAsia"/>
          <w:sz w:val="20"/>
          <w:szCs w:val="20"/>
        </w:rPr>
        <w:t>講座</w:t>
      </w:r>
      <w:r w:rsidR="00F07944" w:rsidRPr="00FE555C">
        <w:rPr>
          <w:rFonts w:ascii="ＭＳ ゴシック" w:eastAsia="ＭＳ ゴシック" w:hAnsi="ＭＳ ゴシック" w:hint="eastAsia"/>
          <w:sz w:val="20"/>
          <w:szCs w:val="20"/>
        </w:rPr>
        <w:t>」</w:t>
      </w:r>
      <w:r w:rsidR="00791FFD" w:rsidRPr="00FE555C">
        <w:rPr>
          <w:rFonts w:ascii="ＭＳ ゴシック" w:eastAsia="ＭＳ ゴシック" w:hAnsi="ＭＳ ゴシック" w:hint="eastAsia"/>
          <w:sz w:val="20"/>
          <w:szCs w:val="20"/>
        </w:rPr>
        <w:t>受講料</w:t>
      </w:r>
    </w:p>
    <w:p w14:paraId="4E86E71D" w14:textId="77777777" w:rsidR="007C0B3A" w:rsidRPr="00FE555C" w:rsidRDefault="007C0B3A" w:rsidP="00F07944">
      <w:pPr>
        <w:snapToGrid w:val="0"/>
        <w:spacing w:line="260" w:lineRule="exact"/>
        <w:ind w:firstLineChars="300" w:firstLine="600"/>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参加者の負担はありませんが、オンライン通信に伴う通信費はご自身でご負担ください。</w:t>
      </w:r>
    </w:p>
    <w:p w14:paraId="285D1E6D" w14:textId="77777777" w:rsidR="00DD248C" w:rsidRPr="00FE555C" w:rsidRDefault="00DD248C" w:rsidP="00F07944">
      <w:pPr>
        <w:snapToGrid w:val="0"/>
        <w:spacing w:line="260" w:lineRule="exact"/>
        <w:ind w:firstLineChars="300" w:firstLine="600"/>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補助</w:t>
      </w:r>
      <w:r w:rsidR="00EE1F58" w:rsidRPr="00FE555C">
        <w:rPr>
          <w:rFonts w:ascii="ＭＳ ゴシック" w:eastAsia="ＭＳ ゴシック" w:hAnsi="ＭＳ ゴシック" w:hint="eastAsia"/>
          <w:sz w:val="20"/>
          <w:szCs w:val="20"/>
        </w:rPr>
        <w:t>（下記</w:t>
      </w:r>
      <w:r w:rsidR="00CC280B" w:rsidRPr="00FE555C">
        <w:rPr>
          <w:rFonts w:ascii="ＭＳ ゴシック" w:eastAsia="ＭＳ ゴシック" w:hAnsi="ＭＳ ゴシック" w:hint="eastAsia"/>
          <w:sz w:val="20"/>
          <w:szCs w:val="20"/>
        </w:rPr>
        <w:t>「受講料補助」参照</w:t>
      </w:r>
      <w:r w:rsidR="00EE1F58" w:rsidRPr="00FE555C">
        <w:rPr>
          <w:rFonts w:ascii="ＭＳ ゴシック" w:eastAsia="ＭＳ ゴシック" w:hAnsi="ＭＳ ゴシック" w:hint="eastAsia"/>
          <w:sz w:val="20"/>
          <w:szCs w:val="20"/>
        </w:rPr>
        <w:t>）</w:t>
      </w:r>
      <w:r w:rsidR="00AF3307" w:rsidRPr="00FE555C">
        <w:rPr>
          <w:rFonts w:ascii="ＭＳ ゴシック" w:eastAsia="ＭＳ ゴシック" w:hAnsi="ＭＳ ゴシック" w:hint="eastAsia"/>
          <w:sz w:val="20"/>
          <w:szCs w:val="20"/>
        </w:rPr>
        <w:t>を受けない</w:t>
      </w:r>
      <w:r w:rsidRPr="00FE555C">
        <w:rPr>
          <w:rFonts w:ascii="ＭＳ ゴシック" w:eastAsia="ＭＳ ゴシック" w:hAnsi="ＭＳ ゴシック" w:hint="eastAsia"/>
          <w:sz w:val="20"/>
          <w:szCs w:val="20"/>
        </w:rPr>
        <w:t>場合</w:t>
      </w:r>
      <w:r w:rsidR="00A43095" w:rsidRPr="00FE555C">
        <w:rPr>
          <w:rFonts w:ascii="ＭＳ ゴシック" w:eastAsia="ＭＳ ゴシック" w:hAnsi="ＭＳ ゴシック" w:hint="eastAsia"/>
          <w:sz w:val="20"/>
          <w:szCs w:val="20"/>
        </w:rPr>
        <w:t>の各自負担額</w:t>
      </w:r>
      <w:r w:rsidR="006928A6" w:rsidRPr="00FE555C">
        <w:rPr>
          <w:rFonts w:ascii="ＭＳ ゴシック" w:eastAsia="ＭＳ ゴシック" w:hAnsi="ＭＳ ゴシック" w:hint="eastAsia"/>
          <w:sz w:val="20"/>
          <w:szCs w:val="20"/>
        </w:rPr>
        <w:t>は以下</w:t>
      </w:r>
      <w:r w:rsidR="00E70CCF" w:rsidRPr="00FE555C">
        <w:rPr>
          <w:rFonts w:ascii="ＭＳ ゴシック" w:eastAsia="ＭＳ ゴシック" w:hAnsi="ＭＳ ゴシック" w:hint="eastAsia"/>
          <w:sz w:val="20"/>
          <w:szCs w:val="20"/>
        </w:rPr>
        <w:t>の通りで</w:t>
      </w:r>
      <w:r w:rsidR="006928A6" w:rsidRPr="00FE555C">
        <w:rPr>
          <w:rFonts w:ascii="ＭＳ ゴシック" w:eastAsia="ＭＳ ゴシック" w:hAnsi="ＭＳ ゴシック" w:hint="eastAsia"/>
          <w:sz w:val="20"/>
          <w:szCs w:val="20"/>
        </w:rPr>
        <w:t>す。</w:t>
      </w:r>
    </w:p>
    <w:p w14:paraId="1764FBBD" w14:textId="77777777" w:rsidR="00DD248C" w:rsidRPr="00FE555C" w:rsidRDefault="00DD248C" w:rsidP="007512D3">
      <w:pPr>
        <w:snapToGrid w:val="0"/>
        <w:spacing w:line="260" w:lineRule="exact"/>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 xml:space="preserve">　</w:t>
      </w:r>
      <w:r w:rsidR="00A43095" w:rsidRPr="00FE555C">
        <w:rPr>
          <w:rFonts w:ascii="ＭＳ ゴシック" w:eastAsia="ＭＳ ゴシック" w:hAnsi="ＭＳ ゴシック" w:hint="eastAsia"/>
          <w:sz w:val="20"/>
          <w:szCs w:val="20"/>
        </w:rPr>
        <w:t xml:space="preserve">　　　</w:t>
      </w:r>
      <w:r w:rsidR="006E24B1" w:rsidRPr="00FE555C">
        <w:rPr>
          <w:rFonts w:ascii="ＭＳ ゴシック" w:eastAsia="ＭＳ ゴシック" w:hAnsi="ＭＳ ゴシック" w:hint="eastAsia"/>
          <w:sz w:val="20"/>
          <w:szCs w:val="20"/>
        </w:rPr>
        <w:t>・</w:t>
      </w:r>
      <w:r w:rsidR="004808A9" w:rsidRPr="00FE555C">
        <w:rPr>
          <w:rFonts w:ascii="ＭＳ ゴシック" w:eastAsia="ＭＳ ゴシック" w:hAnsi="ＭＳ ゴシック" w:hint="eastAsia"/>
          <w:sz w:val="20"/>
          <w:szCs w:val="20"/>
        </w:rPr>
        <w:t>参</w:t>
      </w:r>
      <w:r w:rsidR="00835296" w:rsidRPr="00FE555C">
        <w:rPr>
          <w:rFonts w:ascii="ＭＳ ゴシック" w:eastAsia="ＭＳ ゴシック" w:hAnsi="ＭＳ ゴシック" w:hint="eastAsia"/>
          <w:sz w:val="20"/>
          <w:szCs w:val="20"/>
        </w:rPr>
        <w:t xml:space="preserve"> </w:t>
      </w:r>
      <w:r w:rsidR="004808A9" w:rsidRPr="00FE555C">
        <w:rPr>
          <w:rFonts w:ascii="ＭＳ ゴシック" w:eastAsia="ＭＳ ゴシック" w:hAnsi="ＭＳ ゴシック" w:hint="eastAsia"/>
          <w:sz w:val="20"/>
          <w:szCs w:val="20"/>
        </w:rPr>
        <w:t>加</w:t>
      </w:r>
      <w:r w:rsidR="006928A6" w:rsidRPr="00FE555C">
        <w:rPr>
          <w:rFonts w:ascii="ＭＳ ゴシック" w:eastAsia="ＭＳ ゴシック" w:hAnsi="ＭＳ ゴシック" w:hint="eastAsia"/>
          <w:sz w:val="20"/>
          <w:szCs w:val="20"/>
        </w:rPr>
        <w:t xml:space="preserve"> 費</w:t>
      </w:r>
      <w:r w:rsidRPr="00FE555C">
        <w:rPr>
          <w:rFonts w:ascii="ＭＳ ゴシック" w:eastAsia="ＭＳ ゴシック" w:hAnsi="ＭＳ ゴシック" w:hint="eastAsia"/>
          <w:sz w:val="20"/>
          <w:szCs w:val="20"/>
        </w:rPr>
        <w:t>：</w:t>
      </w:r>
      <w:r w:rsidR="00AF3307" w:rsidRPr="00FE555C">
        <w:rPr>
          <w:rFonts w:ascii="ＭＳ ゴシック" w:eastAsia="ＭＳ ゴシック" w:hAnsi="ＭＳ ゴシック" w:hint="eastAsia"/>
          <w:sz w:val="20"/>
          <w:szCs w:val="20"/>
        </w:rPr>
        <w:t>10</w:t>
      </w:r>
      <w:r w:rsidR="00E7635D" w:rsidRPr="00FE555C">
        <w:rPr>
          <w:rFonts w:ascii="ＭＳ ゴシック" w:eastAsia="ＭＳ ゴシック" w:hAnsi="ＭＳ ゴシック" w:hint="eastAsia"/>
          <w:sz w:val="20"/>
          <w:szCs w:val="20"/>
        </w:rPr>
        <w:t>,000円</w:t>
      </w:r>
    </w:p>
    <w:p w14:paraId="181A47B9" w14:textId="77777777" w:rsidR="00DD248C" w:rsidRPr="00FE555C" w:rsidRDefault="00DD248C" w:rsidP="007512D3">
      <w:pPr>
        <w:snapToGrid w:val="0"/>
        <w:spacing w:line="260" w:lineRule="exact"/>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 xml:space="preserve">　</w:t>
      </w:r>
      <w:r w:rsidR="00A43095" w:rsidRPr="00FE555C">
        <w:rPr>
          <w:rFonts w:ascii="ＭＳ ゴシック" w:eastAsia="ＭＳ ゴシック" w:hAnsi="ＭＳ ゴシック" w:hint="eastAsia"/>
          <w:sz w:val="20"/>
          <w:szCs w:val="20"/>
        </w:rPr>
        <w:t xml:space="preserve">　　　</w:t>
      </w:r>
      <w:r w:rsidR="006E24B1" w:rsidRPr="00FE555C">
        <w:rPr>
          <w:rFonts w:ascii="ＭＳ ゴシック" w:eastAsia="ＭＳ ゴシック" w:hAnsi="ＭＳ ゴシック" w:hint="eastAsia"/>
          <w:sz w:val="20"/>
          <w:szCs w:val="20"/>
        </w:rPr>
        <w:t>・</w:t>
      </w:r>
      <w:r w:rsidRPr="00FE555C">
        <w:rPr>
          <w:rFonts w:ascii="ＭＳ ゴシック" w:eastAsia="ＭＳ ゴシック" w:hAnsi="ＭＳ ゴシック" w:hint="eastAsia"/>
          <w:sz w:val="20"/>
          <w:szCs w:val="20"/>
        </w:rPr>
        <w:t>宿 泊 費：</w:t>
      </w:r>
      <w:r w:rsidR="00143A7F" w:rsidRPr="00FE555C">
        <w:rPr>
          <w:rFonts w:ascii="ＭＳ ゴシック" w:eastAsia="ＭＳ ゴシック" w:hAnsi="ＭＳ ゴシック" w:hint="eastAsia"/>
          <w:sz w:val="20"/>
          <w:szCs w:val="20"/>
        </w:rPr>
        <w:t xml:space="preserve"> </w:t>
      </w:r>
      <w:r w:rsidR="00E41E28" w:rsidRPr="00FE555C">
        <w:rPr>
          <w:rFonts w:ascii="ＭＳ ゴシック" w:eastAsia="ＭＳ ゴシック" w:hAnsi="ＭＳ ゴシック" w:hint="eastAsia"/>
          <w:sz w:val="20"/>
          <w:szCs w:val="20"/>
        </w:rPr>
        <w:t>8</w:t>
      </w:r>
      <w:r w:rsidR="00581B6C" w:rsidRPr="00FE555C">
        <w:rPr>
          <w:rFonts w:ascii="ＭＳ ゴシック" w:eastAsia="ＭＳ ゴシック" w:hAnsi="ＭＳ ゴシック" w:hint="eastAsia"/>
          <w:sz w:val="20"/>
          <w:szCs w:val="20"/>
        </w:rPr>
        <w:t>,000</w:t>
      </w:r>
      <w:r w:rsidR="001C63BE" w:rsidRPr="00FE555C">
        <w:rPr>
          <w:rFonts w:ascii="ＭＳ ゴシック" w:eastAsia="ＭＳ ゴシック" w:hAnsi="ＭＳ ゴシック" w:hint="eastAsia"/>
          <w:sz w:val="20"/>
          <w:szCs w:val="20"/>
        </w:rPr>
        <w:t>円／泊（食事無し）</w:t>
      </w:r>
    </w:p>
    <w:p w14:paraId="433E3150" w14:textId="77777777" w:rsidR="006E24B1" w:rsidRPr="00FE555C" w:rsidRDefault="003119A6" w:rsidP="007512D3">
      <w:pPr>
        <w:snapToGrid w:val="0"/>
        <w:spacing w:line="260" w:lineRule="exact"/>
        <w:ind w:leftChars="-300" w:left="2170" w:hangingChars="1400" w:hanging="2800"/>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 xml:space="preserve">　　　　　　</w:t>
      </w:r>
      <w:r w:rsidR="006E24B1" w:rsidRPr="00FE555C">
        <w:rPr>
          <w:rFonts w:ascii="ＭＳ ゴシック" w:eastAsia="ＭＳ ゴシック" w:hAnsi="ＭＳ ゴシック" w:hint="eastAsia"/>
          <w:sz w:val="20"/>
          <w:szCs w:val="20"/>
        </w:rPr>
        <w:t xml:space="preserve">　　　　</w:t>
      </w:r>
      <w:r w:rsidRPr="00FE555C">
        <w:rPr>
          <w:rFonts w:ascii="ＭＳ ゴシック" w:eastAsia="ＭＳ ゴシック" w:hAnsi="ＭＳ ゴシック" w:hint="eastAsia"/>
          <w:sz w:val="20"/>
          <w:szCs w:val="20"/>
        </w:rPr>
        <w:t xml:space="preserve">　　　※</w:t>
      </w:r>
      <w:r w:rsidR="00E41E28" w:rsidRPr="00FE555C">
        <w:rPr>
          <w:rFonts w:ascii="ＭＳ ゴシック" w:eastAsia="ＭＳ ゴシック" w:hAnsi="ＭＳ ゴシック" w:hint="eastAsia"/>
          <w:sz w:val="20"/>
          <w:szCs w:val="20"/>
        </w:rPr>
        <w:t>9</w:t>
      </w:r>
      <w:r w:rsidR="00A36CAC" w:rsidRPr="00FE555C">
        <w:rPr>
          <w:rFonts w:ascii="ＭＳ ゴシック" w:eastAsia="ＭＳ ゴシック" w:hAnsi="ＭＳ ゴシック" w:hint="eastAsia"/>
          <w:sz w:val="20"/>
          <w:szCs w:val="20"/>
        </w:rPr>
        <w:t>月</w:t>
      </w:r>
      <w:r w:rsidR="00FE555C" w:rsidRPr="00FE555C">
        <w:rPr>
          <w:rFonts w:ascii="ＭＳ ゴシック" w:eastAsia="ＭＳ ゴシック" w:hAnsi="ＭＳ ゴシック" w:hint="eastAsia"/>
          <w:sz w:val="20"/>
          <w:szCs w:val="20"/>
        </w:rPr>
        <w:t>1</w:t>
      </w:r>
      <w:r w:rsidR="00A36CAC" w:rsidRPr="00FE555C">
        <w:rPr>
          <w:rFonts w:ascii="ＭＳ ゴシック" w:eastAsia="ＭＳ ゴシック" w:hAnsi="ＭＳ ゴシック" w:hint="eastAsia"/>
          <w:sz w:val="20"/>
          <w:szCs w:val="20"/>
        </w:rPr>
        <w:t>日</w:t>
      </w:r>
      <w:r w:rsidRPr="00FE555C">
        <w:rPr>
          <w:rFonts w:ascii="ＭＳ ゴシック" w:eastAsia="ＭＳ ゴシック" w:hAnsi="ＭＳ ゴシック" w:hint="eastAsia"/>
          <w:sz w:val="20"/>
          <w:szCs w:val="20"/>
        </w:rPr>
        <w:t>(</w:t>
      </w:r>
      <w:r w:rsidR="00E41E28" w:rsidRPr="00FE555C">
        <w:rPr>
          <w:rFonts w:ascii="ＭＳ ゴシック" w:eastAsia="ＭＳ ゴシック" w:hAnsi="ＭＳ ゴシック" w:hint="eastAsia"/>
          <w:sz w:val="20"/>
          <w:szCs w:val="20"/>
        </w:rPr>
        <w:t>水</w:t>
      </w:r>
      <w:r w:rsidRPr="00FE555C">
        <w:rPr>
          <w:rFonts w:ascii="ＭＳ ゴシック" w:eastAsia="ＭＳ ゴシック" w:hAnsi="ＭＳ ゴシック" w:hint="eastAsia"/>
          <w:sz w:val="20"/>
          <w:szCs w:val="20"/>
        </w:rPr>
        <w:t>)</w:t>
      </w:r>
      <w:r w:rsidR="00AF3307" w:rsidRPr="00FE555C">
        <w:rPr>
          <w:rFonts w:ascii="ＭＳ ゴシック" w:eastAsia="ＭＳ ゴシック" w:hAnsi="ＭＳ ゴシック" w:hint="eastAsia"/>
          <w:sz w:val="20"/>
          <w:szCs w:val="20"/>
        </w:rPr>
        <w:t>の宿泊は、翌日からの国内</w:t>
      </w:r>
      <w:r w:rsidR="00D1621E" w:rsidRPr="00FE555C">
        <w:rPr>
          <w:rFonts w:ascii="ＭＳ ゴシック" w:eastAsia="ＭＳ ゴシック" w:hAnsi="ＭＳ ゴシック" w:hint="eastAsia"/>
          <w:sz w:val="20"/>
          <w:szCs w:val="20"/>
        </w:rPr>
        <w:t>研修</w:t>
      </w:r>
      <w:r w:rsidR="00AF3307" w:rsidRPr="00FE555C">
        <w:rPr>
          <w:rFonts w:ascii="ＭＳ ゴシック" w:eastAsia="ＭＳ ゴシック" w:hAnsi="ＭＳ ゴシック" w:hint="eastAsia"/>
          <w:sz w:val="20"/>
          <w:szCs w:val="20"/>
        </w:rPr>
        <w:t>に参加する</w:t>
      </w:r>
      <w:r w:rsidR="00D1621E" w:rsidRPr="00FE555C">
        <w:rPr>
          <w:rFonts w:ascii="ＭＳ ゴシック" w:eastAsia="ＭＳ ゴシック" w:hAnsi="ＭＳ ゴシック" w:hint="eastAsia"/>
          <w:sz w:val="20"/>
          <w:szCs w:val="20"/>
        </w:rPr>
        <w:t>学生</w:t>
      </w:r>
      <w:r w:rsidR="00AF3307" w:rsidRPr="00FE555C">
        <w:rPr>
          <w:rFonts w:ascii="ＭＳ ゴシック" w:eastAsia="ＭＳ ゴシック" w:hAnsi="ＭＳ ゴシック" w:hint="eastAsia"/>
          <w:sz w:val="20"/>
          <w:szCs w:val="20"/>
        </w:rPr>
        <w:t>および</w:t>
      </w:r>
      <w:r w:rsidR="009D7B2B" w:rsidRPr="00FE555C">
        <w:rPr>
          <w:rFonts w:ascii="ＭＳ ゴシック" w:eastAsia="ＭＳ ゴシック" w:hAnsi="ＭＳ ゴシック" w:hint="eastAsia"/>
          <w:sz w:val="20"/>
          <w:szCs w:val="20"/>
        </w:rPr>
        <w:t>当日中に帰宅不可能な地方大学の学生</w:t>
      </w:r>
      <w:r w:rsidR="00D1621E" w:rsidRPr="00FE555C">
        <w:rPr>
          <w:rFonts w:ascii="ＭＳ ゴシック" w:eastAsia="ＭＳ ゴシック" w:hAnsi="ＭＳ ゴシック" w:hint="eastAsia"/>
          <w:sz w:val="20"/>
          <w:szCs w:val="20"/>
        </w:rPr>
        <w:t>で</w:t>
      </w:r>
      <w:r w:rsidR="009D7B2B" w:rsidRPr="00FE555C">
        <w:rPr>
          <w:rFonts w:ascii="ＭＳ ゴシック" w:eastAsia="ＭＳ ゴシック" w:hAnsi="ＭＳ ゴシック" w:hint="eastAsia"/>
          <w:sz w:val="20"/>
          <w:szCs w:val="20"/>
        </w:rPr>
        <w:t>希望</w:t>
      </w:r>
      <w:r w:rsidR="00D1621E" w:rsidRPr="00FE555C">
        <w:rPr>
          <w:rFonts w:ascii="ＭＳ ゴシック" w:eastAsia="ＭＳ ゴシック" w:hAnsi="ＭＳ ゴシック" w:hint="eastAsia"/>
          <w:sz w:val="20"/>
          <w:szCs w:val="20"/>
        </w:rPr>
        <w:t>する者に限ります。</w:t>
      </w:r>
    </w:p>
    <w:p w14:paraId="43F6B13D" w14:textId="77777777" w:rsidR="00DD248C" w:rsidRPr="00FE555C" w:rsidRDefault="00DD248C" w:rsidP="007512D3">
      <w:pPr>
        <w:snapToGrid w:val="0"/>
        <w:spacing w:line="260" w:lineRule="exact"/>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 xml:space="preserve">　</w:t>
      </w:r>
      <w:r w:rsidR="00A43095" w:rsidRPr="00FE555C">
        <w:rPr>
          <w:rFonts w:ascii="ＭＳ ゴシック" w:eastAsia="ＭＳ ゴシック" w:hAnsi="ＭＳ ゴシック" w:hint="eastAsia"/>
          <w:sz w:val="20"/>
          <w:szCs w:val="20"/>
        </w:rPr>
        <w:t xml:space="preserve">　　　</w:t>
      </w:r>
      <w:r w:rsidR="006E24B1" w:rsidRPr="00FE555C">
        <w:rPr>
          <w:rFonts w:ascii="ＭＳ ゴシック" w:eastAsia="ＭＳ ゴシック" w:hAnsi="ＭＳ ゴシック" w:hint="eastAsia"/>
          <w:sz w:val="20"/>
          <w:szCs w:val="20"/>
        </w:rPr>
        <w:t>・</w:t>
      </w:r>
      <w:r w:rsidR="00A43095" w:rsidRPr="00FE555C">
        <w:rPr>
          <w:rFonts w:ascii="ＭＳ ゴシック" w:eastAsia="ＭＳ ゴシック" w:hAnsi="ＭＳ ゴシック" w:hint="eastAsia"/>
          <w:sz w:val="20"/>
          <w:szCs w:val="20"/>
        </w:rPr>
        <w:t>往復旅費：各自負担</w:t>
      </w:r>
    </w:p>
    <w:p w14:paraId="69FA4F91" w14:textId="77777777" w:rsidR="006E24B1" w:rsidRPr="00FE555C" w:rsidRDefault="006E24B1" w:rsidP="00A422CA">
      <w:pPr>
        <w:snapToGrid w:val="0"/>
        <w:spacing w:line="260" w:lineRule="exact"/>
        <w:ind w:firstLineChars="300" w:firstLine="600"/>
        <w:rPr>
          <w:rFonts w:ascii="ＭＳ ゴシック" w:eastAsia="ＭＳ ゴシック" w:hAnsi="ＭＳ ゴシック"/>
          <w:sz w:val="20"/>
          <w:szCs w:val="20"/>
          <w:u w:val="single"/>
        </w:rPr>
      </w:pPr>
      <w:r w:rsidRPr="00FE555C">
        <w:rPr>
          <w:rFonts w:ascii="ＭＳ ゴシック" w:eastAsia="ＭＳ ゴシック" w:hAnsi="ＭＳ ゴシック" w:hint="eastAsia"/>
          <w:sz w:val="20"/>
          <w:szCs w:val="20"/>
          <w:u w:val="single"/>
        </w:rPr>
        <w:t>≪</w:t>
      </w:r>
      <w:r w:rsidR="004E7B88" w:rsidRPr="00FE555C">
        <w:rPr>
          <w:rFonts w:ascii="ＭＳ ゴシック" w:eastAsia="ＭＳ ゴシック" w:hAnsi="ＭＳ ゴシック" w:hint="eastAsia"/>
          <w:sz w:val="20"/>
          <w:szCs w:val="20"/>
          <w:u w:val="single"/>
        </w:rPr>
        <w:t>受講料補助</w:t>
      </w:r>
      <w:r w:rsidRPr="00FE555C">
        <w:rPr>
          <w:rFonts w:ascii="ＭＳ ゴシック" w:eastAsia="ＭＳ ゴシック" w:hAnsi="ＭＳ ゴシック" w:hint="eastAsia"/>
          <w:sz w:val="20"/>
          <w:szCs w:val="20"/>
          <w:u w:val="single"/>
        </w:rPr>
        <w:t>≫</w:t>
      </w:r>
    </w:p>
    <w:p w14:paraId="42CB68C8" w14:textId="77777777" w:rsidR="00AF5FBA" w:rsidRPr="00FE555C" w:rsidRDefault="006928A6" w:rsidP="00A422CA">
      <w:pPr>
        <w:snapToGrid w:val="0"/>
        <w:spacing w:line="260" w:lineRule="exact"/>
        <w:ind w:leftChars="400" w:left="840" w:firstLineChars="100" w:firstLine="200"/>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資源・素材学会</w:t>
      </w:r>
      <w:r w:rsidR="00174AC1" w:rsidRPr="00FE555C">
        <w:rPr>
          <w:rFonts w:ascii="ＭＳ ゴシック" w:eastAsia="ＭＳ ゴシック" w:hAnsi="ＭＳ ゴシック" w:hint="eastAsia"/>
          <w:sz w:val="20"/>
          <w:szCs w:val="20"/>
        </w:rPr>
        <w:t>または資源地質学会</w:t>
      </w:r>
      <w:r w:rsidRPr="00FE555C">
        <w:rPr>
          <w:rFonts w:ascii="ＭＳ ゴシック" w:eastAsia="ＭＳ ゴシック" w:hAnsi="ＭＳ ゴシック" w:hint="eastAsia"/>
          <w:sz w:val="20"/>
          <w:szCs w:val="20"/>
        </w:rPr>
        <w:t>の学生会員</w:t>
      </w:r>
      <w:r w:rsidR="002044D8" w:rsidRPr="00FE555C">
        <w:rPr>
          <w:rFonts w:ascii="ＭＳ ゴシック" w:eastAsia="ＭＳ ゴシック" w:hAnsi="ＭＳ ゴシック" w:hint="eastAsia"/>
          <w:sz w:val="20"/>
          <w:szCs w:val="20"/>
        </w:rPr>
        <w:t>が受講する場合</w:t>
      </w:r>
      <w:r w:rsidR="001C7ECC" w:rsidRPr="00FE555C">
        <w:rPr>
          <w:rFonts w:ascii="ＭＳ ゴシック" w:eastAsia="ＭＳ ゴシック" w:hAnsi="ＭＳ ゴシック" w:hint="eastAsia"/>
          <w:sz w:val="20"/>
          <w:szCs w:val="20"/>
        </w:rPr>
        <w:t>、</w:t>
      </w:r>
      <w:r w:rsidR="005D5A1D" w:rsidRPr="00FE555C">
        <w:rPr>
          <w:rFonts w:ascii="ＭＳ ゴシック" w:eastAsia="ＭＳ ゴシック" w:hAnsi="ＭＳ ゴシック" w:hint="eastAsia"/>
          <w:sz w:val="20"/>
          <w:szCs w:val="20"/>
        </w:rPr>
        <w:t>「資源・素材塾」</w:t>
      </w:r>
      <w:r w:rsidR="00462C19" w:rsidRPr="00FE555C">
        <w:rPr>
          <w:rFonts w:ascii="ＭＳ ゴシック" w:eastAsia="ＭＳ ゴシック" w:hAnsi="ＭＳ ゴシック" w:hint="eastAsia"/>
          <w:sz w:val="20"/>
          <w:szCs w:val="20"/>
        </w:rPr>
        <w:t>の</w:t>
      </w:r>
      <w:r w:rsidR="00721027" w:rsidRPr="00FE555C">
        <w:rPr>
          <w:rFonts w:ascii="ＭＳ ゴシック" w:eastAsia="ＭＳ ゴシック" w:hAnsi="ＭＳ ゴシック" w:hint="eastAsia"/>
          <w:sz w:val="20"/>
          <w:szCs w:val="20"/>
        </w:rPr>
        <w:t>参加</w:t>
      </w:r>
      <w:r w:rsidRPr="00FE555C">
        <w:rPr>
          <w:rFonts w:ascii="ＭＳ ゴシック" w:eastAsia="ＭＳ ゴシック" w:hAnsi="ＭＳ ゴシック" w:hint="eastAsia"/>
          <w:sz w:val="20"/>
          <w:szCs w:val="20"/>
        </w:rPr>
        <w:t>費、宿泊費、往復旅費</w:t>
      </w:r>
      <w:r w:rsidR="00462C19" w:rsidRPr="00FE555C">
        <w:rPr>
          <w:rFonts w:ascii="ＭＳ ゴシック" w:eastAsia="ＭＳ ゴシック" w:hAnsi="ＭＳ ゴシック" w:hint="eastAsia"/>
          <w:sz w:val="20"/>
          <w:szCs w:val="20"/>
        </w:rPr>
        <w:t>、期間中</w:t>
      </w:r>
      <w:r w:rsidR="00303463" w:rsidRPr="00FE555C">
        <w:rPr>
          <w:rFonts w:ascii="ＭＳ ゴシック" w:eastAsia="ＭＳ ゴシック" w:hAnsi="ＭＳ ゴシック" w:hint="eastAsia"/>
          <w:sz w:val="20"/>
          <w:szCs w:val="20"/>
        </w:rPr>
        <w:t>の</w:t>
      </w:r>
      <w:r w:rsidR="00462C19" w:rsidRPr="00FE555C">
        <w:rPr>
          <w:rFonts w:ascii="ＭＳ ゴシック" w:eastAsia="ＭＳ ゴシック" w:hAnsi="ＭＳ ゴシック" w:hint="eastAsia"/>
          <w:sz w:val="20"/>
          <w:szCs w:val="20"/>
        </w:rPr>
        <w:t>オフィシャルな移動にかかる旅費</w:t>
      </w:r>
      <w:r w:rsidRPr="00FE555C">
        <w:rPr>
          <w:rFonts w:ascii="ＭＳ ゴシック" w:eastAsia="ＭＳ ゴシック" w:hAnsi="ＭＳ ゴシック" w:hint="eastAsia"/>
          <w:sz w:val="20"/>
          <w:szCs w:val="20"/>
        </w:rPr>
        <w:t>の100</w:t>
      </w:r>
      <w:r w:rsidR="00AF5FBA" w:rsidRPr="00FE555C">
        <w:rPr>
          <w:rFonts w:ascii="ＭＳ ゴシック" w:eastAsia="ＭＳ ゴシック" w:hAnsi="ＭＳ ゴシック" w:hint="eastAsia"/>
          <w:sz w:val="20"/>
          <w:szCs w:val="20"/>
        </w:rPr>
        <w:t>％を</w:t>
      </w:r>
      <w:r w:rsidR="00174AC1" w:rsidRPr="00FE555C">
        <w:rPr>
          <w:rFonts w:ascii="ＭＳ ゴシック" w:eastAsia="ＭＳ ゴシック" w:hAnsi="ＭＳ ゴシック" w:hint="eastAsia"/>
          <w:sz w:val="20"/>
          <w:szCs w:val="20"/>
        </w:rPr>
        <w:t>資源・素材教育センター</w:t>
      </w:r>
      <w:r w:rsidR="00AF5FBA" w:rsidRPr="00FE555C">
        <w:rPr>
          <w:rFonts w:ascii="ＭＳ ゴシック" w:eastAsia="ＭＳ ゴシック" w:hAnsi="ＭＳ ゴシック" w:hint="eastAsia"/>
          <w:sz w:val="20"/>
          <w:szCs w:val="20"/>
        </w:rPr>
        <w:t>より補助</w:t>
      </w:r>
      <w:r w:rsidR="00E82C7F" w:rsidRPr="00FE555C">
        <w:rPr>
          <w:rFonts w:ascii="ＭＳ ゴシック" w:eastAsia="ＭＳ ゴシック" w:hAnsi="ＭＳ ゴシック" w:hint="eastAsia"/>
          <w:sz w:val="20"/>
          <w:szCs w:val="20"/>
        </w:rPr>
        <w:t>いた</w:t>
      </w:r>
      <w:r w:rsidR="00AF5FBA" w:rsidRPr="00FE555C">
        <w:rPr>
          <w:rFonts w:ascii="ＭＳ ゴシック" w:eastAsia="ＭＳ ゴシック" w:hAnsi="ＭＳ ゴシック" w:hint="eastAsia"/>
          <w:sz w:val="20"/>
          <w:szCs w:val="20"/>
        </w:rPr>
        <w:t>し</w:t>
      </w:r>
      <w:r w:rsidRPr="00FE555C">
        <w:rPr>
          <w:rFonts w:ascii="ＭＳ ゴシック" w:eastAsia="ＭＳ ゴシック" w:hAnsi="ＭＳ ゴシック" w:hint="eastAsia"/>
          <w:sz w:val="20"/>
          <w:szCs w:val="20"/>
        </w:rPr>
        <w:t>ます</w:t>
      </w:r>
      <w:r w:rsidR="00AF5FBA" w:rsidRPr="00FE555C">
        <w:rPr>
          <w:rFonts w:ascii="ＭＳ ゴシック" w:eastAsia="ＭＳ ゴシック" w:hAnsi="ＭＳ ゴシック" w:hint="eastAsia"/>
          <w:sz w:val="20"/>
          <w:szCs w:val="20"/>
        </w:rPr>
        <w:t>。</w:t>
      </w:r>
    </w:p>
    <w:p w14:paraId="107FAB35" w14:textId="7098038B" w:rsidR="00AF5FBA" w:rsidRPr="00FE555C" w:rsidRDefault="00F0028F" w:rsidP="00E41E28">
      <w:pPr>
        <w:snapToGrid w:val="0"/>
        <w:spacing w:line="260" w:lineRule="exact"/>
        <w:ind w:leftChars="400" w:left="850" w:hangingChars="5" w:hanging="10"/>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なお</w:t>
      </w:r>
      <w:r w:rsidR="006928A6" w:rsidRPr="00FE555C">
        <w:rPr>
          <w:rFonts w:ascii="ＭＳ ゴシック" w:eastAsia="ＭＳ ゴシック" w:hAnsi="ＭＳ ゴシック" w:hint="eastAsia"/>
          <w:sz w:val="20"/>
          <w:szCs w:val="20"/>
        </w:rPr>
        <w:t>、往復旅費の補助額は、所属大学所在地と</w:t>
      </w:r>
      <w:r w:rsidR="0036576C" w:rsidRPr="00C76EE2">
        <w:rPr>
          <w:rFonts w:ascii="ＭＳ ゴシック" w:eastAsia="ＭＳ ゴシック" w:hAnsi="ＭＳ ゴシック" w:hint="eastAsia"/>
          <w:sz w:val="20"/>
          <w:szCs w:val="20"/>
        </w:rPr>
        <w:t>成果発表会会場のある</w:t>
      </w:r>
      <w:r w:rsidR="00B5542E" w:rsidRPr="00FE555C">
        <w:rPr>
          <w:rFonts w:ascii="ＭＳ ゴシック" w:eastAsia="ＭＳ ゴシック" w:hAnsi="ＭＳ ゴシック" w:hint="eastAsia"/>
          <w:sz w:val="20"/>
          <w:szCs w:val="20"/>
        </w:rPr>
        <w:t>JR錦糸町駅間</w:t>
      </w:r>
      <w:r w:rsidR="006928A6" w:rsidRPr="00FE555C">
        <w:rPr>
          <w:rFonts w:ascii="ＭＳ ゴシック" w:eastAsia="ＭＳ ゴシック" w:hAnsi="ＭＳ ゴシック" w:hint="eastAsia"/>
          <w:sz w:val="20"/>
          <w:szCs w:val="20"/>
        </w:rPr>
        <w:t>の標準ルートによる所定の計算額とし</w:t>
      </w:r>
      <w:r w:rsidR="004D25DE" w:rsidRPr="00FE555C">
        <w:rPr>
          <w:rFonts w:ascii="ＭＳ ゴシック" w:eastAsia="ＭＳ ゴシック" w:hAnsi="ＭＳ ゴシック" w:hint="eastAsia"/>
          <w:sz w:val="20"/>
          <w:szCs w:val="20"/>
        </w:rPr>
        <w:t>、</w:t>
      </w:r>
      <w:r w:rsidR="00E41E28" w:rsidRPr="00FE555C">
        <w:rPr>
          <w:rFonts w:ascii="ＭＳ ゴシック" w:eastAsia="ＭＳ ゴシック" w:hAnsi="ＭＳ ゴシック" w:hint="eastAsia"/>
          <w:sz w:val="20"/>
          <w:szCs w:val="20"/>
        </w:rPr>
        <w:t>資源・素材塾開催後に指定口座</w:t>
      </w:r>
      <w:r w:rsidR="0036576C">
        <w:rPr>
          <w:rFonts w:ascii="ＭＳ ゴシック" w:eastAsia="ＭＳ ゴシック" w:hAnsi="ＭＳ ゴシック" w:hint="eastAsia"/>
          <w:sz w:val="20"/>
          <w:szCs w:val="20"/>
        </w:rPr>
        <w:t>へ</w:t>
      </w:r>
      <w:r w:rsidR="00E41E28" w:rsidRPr="00C76EE2">
        <w:rPr>
          <w:rFonts w:ascii="ＭＳ ゴシック" w:eastAsia="ＭＳ ゴシック" w:hAnsi="ＭＳ ゴシック" w:hint="eastAsia"/>
          <w:sz w:val="20"/>
          <w:szCs w:val="20"/>
        </w:rPr>
        <w:t>振込み</w:t>
      </w:r>
      <w:r w:rsidR="0036576C" w:rsidRPr="00C76EE2">
        <w:rPr>
          <w:rFonts w:ascii="ＭＳ ゴシック" w:eastAsia="ＭＳ ゴシック" w:hAnsi="ＭＳ ゴシック" w:hint="eastAsia"/>
          <w:sz w:val="20"/>
          <w:szCs w:val="20"/>
        </w:rPr>
        <w:t>いたします</w:t>
      </w:r>
      <w:r w:rsidR="00AF5FBA" w:rsidRPr="00FE555C">
        <w:rPr>
          <w:rFonts w:ascii="ＭＳ ゴシック" w:eastAsia="ＭＳ ゴシック" w:hAnsi="ＭＳ ゴシック" w:hint="eastAsia"/>
          <w:sz w:val="20"/>
          <w:szCs w:val="20"/>
        </w:rPr>
        <w:t>。</w:t>
      </w:r>
    </w:p>
    <w:p w14:paraId="0CD7CEF9" w14:textId="77777777" w:rsidR="00F07944" w:rsidRPr="00FE555C" w:rsidRDefault="00F07944" w:rsidP="007512D3">
      <w:pPr>
        <w:snapToGrid w:val="0"/>
        <w:spacing w:line="260" w:lineRule="exact"/>
        <w:rPr>
          <w:rFonts w:ascii="ＭＳ ゴシック" w:eastAsia="ＭＳ ゴシック" w:hAnsi="ＭＳ ゴシック"/>
          <w:sz w:val="20"/>
          <w:szCs w:val="20"/>
        </w:rPr>
      </w:pPr>
    </w:p>
    <w:p w14:paraId="4E2BDB35" w14:textId="77777777" w:rsidR="00F14C99" w:rsidRPr="00FE555C" w:rsidRDefault="00F14C99" w:rsidP="007512D3">
      <w:pPr>
        <w:snapToGrid w:val="0"/>
        <w:spacing w:line="260" w:lineRule="exact"/>
        <w:rPr>
          <w:rFonts w:ascii="ＭＳ ゴシック" w:eastAsia="ＭＳ ゴシック" w:hAnsi="ＭＳ ゴシック"/>
          <w:sz w:val="20"/>
          <w:szCs w:val="20"/>
        </w:rPr>
      </w:pPr>
    </w:p>
    <w:p w14:paraId="0385554D" w14:textId="77777777" w:rsidR="00F07944" w:rsidRPr="00FE555C" w:rsidRDefault="00F07944" w:rsidP="007512D3">
      <w:pPr>
        <w:snapToGrid w:val="0"/>
        <w:spacing w:line="260" w:lineRule="exact"/>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５．「国内研修」参加費</w:t>
      </w:r>
    </w:p>
    <w:p w14:paraId="2D2624AB" w14:textId="77777777" w:rsidR="00F07944" w:rsidRPr="00FE555C" w:rsidRDefault="00F07944" w:rsidP="00F07944">
      <w:pPr>
        <w:snapToGrid w:val="0"/>
        <w:spacing w:line="260" w:lineRule="exact"/>
        <w:ind w:firstLineChars="200" w:firstLine="400"/>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 xml:space="preserve">　補助</w:t>
      </w:r>
      <w:r w:rsidR="005F1077" w:rsidRPr="00FE555C">
        <w:rPr>
          <w:rFonts w:ascii="ＭＳ ゴシック" w:eastAsia="ＭＳ ゴシック" w:hAnsi="ＭＳ ゴシック" w:hint="eastAsia"/>
          <w:sz w:val="20"/>
          <w:szCs w:val="20"/>
        </w:rPr>
        <w:t>（下記≪</w:t>
      </w:r>
      <w:r w:rsidR="00D1621E" w:rsidRPr="00FE555C">
        <w:rPr>
          <w:rFonts w:ascii="ＭＳ ゴシック" w:eastAsia="ＭＳ ゴシック" w:hAnsi="ＭＳ ゴシック" w:hint="eastAsia"/>
          <w:sz w:val="20"/>
          <w:szCs w:val="20"/>
        </w:rPr>
        <w:t>参加費</w:t>
      </w:r>
      <w:r w:rsidRPr="00FE555C">
        <w:rPr>
          <w:rFonts w:ascii="ＭＳ ゴシック" w:eastAsia="ＭＳ ゴシック" w:hAnsi="ＭＳ ゴシック" w:hint="eastAsia"/>
          <w:sz w:val="20"/>
          <w:szCs w:val="20"/>
        </w:rPr>
        <w:t>補助</w:t>
      </w:r>
      <w:r w:rsidR="005F1077" w:rsidRPr="00FE555C">
        <w:rPr>
          <w:rFonts w:ascii="ＭＳ ゴシック" w:eastAsia="ＭＳ ゴシック" w:hAnsi="ＭＳ ゴシック" w:hint="eastAsia"/>
          <w:sz w:val="20"/>
          <w:szCs w:val="20"/>
        </w:rPr>
        <w:t>≫</w:t>
      </w:r>
      <w:r w:rsidRPr="00FE555C">
        <w:rPr>
          <w:rFonts w:ascii="ＭＳ ゴシック" w:eastAsia="ＭＳ ゴシック" w:hAnsi="ＭＳ ゴシック" w:hint="eastAsia"/>
          <w:sz w:val="20"/>
          <w:szCs w:val="20"/>
        </w:rPr>
        <w:t>参照</w:t>
      </w:r>
      <w:r w:rsidR="005F1077" w:rsidRPr="00FE555C">
        <w:rPr>
          <w:rFonts w:ascii="ＭＳ ゴシック" w:eastAsia="ＭＳ ゴシック" w:hAnsi="ＭＳ ゴシック" w:hint="eastAsia"/>
          <w:sz w:val="20"/>
          <w:szCs w:val="20"/>
        </w:rPr>
        <w:t>）</w:t>
      </w:r>
      <w:r w:rsidRPr="00FE555C">
        <w:rPr>
          <w:rFonts w:ascii="ＭＳ ゴシック" w:eastAsia="ＭＳ ゴシック" w:hAnsi="ＭＳ ゴシック" w:hint="eastAsia"/>
          <w:sz w:val="20"/>
          <w:szCs w:val="20"/>
        </w:rPr>
        <w:t>を受けない場合の各自負担額は</w:t>
      </w:r>
      <w:r w:rsidR="005F1077" w:rsidRPr="00FE555C">
        <w:rPr>
          <w:rFonts w:ascii="ＭＳ ゴシック" w:eastAsia="ＭＳ ゴシック" w:hAnsi="ＭＳ ゴシック" w:hint="eastAsia"/>
          <w:sz w:val="20"/>
          <w:szCs w:val="20"/>
        </w:rPr>
        <w:t>、</w:t>
      </w:r>
      <w:r w:rsidRPr="00FE555C">
        <w:rPr>
          <w:rFonts w:ascii="ＭＳ ゴシック" w:eastAsia="ＭＳ ゴシック" w:hAnsi="ＭＳ ゴシック" w:hint="eastAsia"/>
          <w:sz w:val="20"/>
          <w:szCs w:val="20"/>
        </w:rPr>
        <w:t>以下の通りです。</w:t>
      </w:r>
    </w:p>
    <w:p w14:paraId="2B5988B7" w14:textId="77777777" w:rsidR="00F07944" w:rsidRPr="00FE555C" w:rsidRDefault="00F07944" w:rsidP="00F07944">
      <w:pPr>
        <w:snapToGrid w:val="0"/>
        <w:spacing w:line="260" w:lineRule="exact"/>
        <w:ind w:left="3100" w:hangingChars="1550" w:hanging="3100"/>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 xml:space="preserve">　　　　・参 加 費：50,000円</w:t>
      </w:r>
      <w:r w:rsidR="005F1077" w:rsidRPr="00FE555C">
        <w:rPr>
          <w:rFonts w:ascii="ＭＳ ゴシック" w:eastAsia="ＭＳ ゴシック" w:hAnsi="ＭＳ ゴシック" w:hint="eastAsia"/>
          <w:sz w:val="20"/>
          <w:szCs w:val="20"/>
        </w:rPr>
        <w:t>［研修センターから</w:t>
      </w:r>
      <w:r w:rsidRPr="00FE555C">
        <w:rPr>
          <w:rFonts w:ascii="ＭＳ ゴシック" w:eastAsia="ＭＳ ゴシック" w:hAnsi="ＭＳ ゴシック" w:hint="eastAsia"/>
          <w:sz w:val="20"/>
          <w:szCs w:val="20"/>
        </w:rPr>
        <w:t>最終見学</w:t>
      </w:r>
      <w:r w:rsidR="005F1077" w:rsidRPr="00FE555C">
        <w:rPr>
          <w:rFonts w:ascii="ＭＳ ゴシック" w:eastAsia="ＭＳ ゴシック" w:hAnsi="ＭＳ ゴシック" w:hint="eastAsia"/>
          <w:sz w:val="20"/>
          <w:szCs w:val="20"/>
        </w:rPr>
        <w:t>先最寄りの交通機関（駅、空港等）までの交通</w:t>
      </w:r>
      <w:r w:rsidR="00D1621E" w:rsidRPr="00FE555C">
        <w:rPr>
          <w:rFonts w:ascii="ＭＳ ゴシック" w:eastAsia="ＭＳ ゴシック" w:hAnsi="ＭＳ ゴシック" w:hint="eastAsia"/>
          <w:sz w:val="20"/>
          <w:szCs w:val="20"/>
        </w:rPr>
        <w:t>・</w:t>
      </w:r>
      <w:r w:rsidR="005F1077" w:rsidRPr="00FE555C">
        <w:rPr>
          <w:rFonts w:ascii="ＭＳ ゴシック" w:eastAsia="ＭＳ ゴシック" w:hAnsi="ＭＳ ゴシック" w:hint="eastAsia"/>
          <w:sz w:val="20"/>
          <w:szCs w:val="20"/>
        </w:rPr>
        <w:t>宿泊費を含みます］</w:t>
      </w:r>
    </w:p>
    <w:p w14:paraId="24DEB118" w14:textId="77777777" w:rsidR="00A422CA" w:rsidRPr="00FE555C" w:rsidRDefault="00A422CA" w:rsidP="00F07944">
      <w:pPr>
        <w:snapToGrid w:val="0"/>
        <w:spacing w:line="260" w:lineRule="exact"/>
        <w:ind w:left="3100" w:hangingChars="1550" w:hanging="3100"/>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 xml:space="preserve">　　　　　※最終見学先最寄りの交通機関（駅、空港等）以降、帰路に係る費用は自己負担です。</w:t>
      </w:r>
    </w:p>
    <w:p w14:paraId="0E3CACAE" w14:textId="77777777" w:rsidR="00F07944" w:rsidRPr="00FE555C" w:rsidRDefault="00F07944" w:rsidP="00F07944">
      <w:pPr>
        <w:snapToGrid w:val="0"/>
        <w:spacing w:line="260" w:lineRule="exact"/>
        <w:rPr>
          <w:rFonts w:ascii="ＭＳ ゴシック" w:eastAsia="ＭＳ ゴシック" w:hAnsi="ＭＳ ゴシック"/>
          <w:sz w:val="20"/>
          <w:szCs w:val="20"/>
          <w:u w:val="single"/>
        </w:rPr>
      </w:pPr>
      <w:r w:rsidRPr="00FE555C">
        <w:rPr>
          <w:rFonts w:ascii="ＭＳ ゴシック" w:eastAsia="ＭＳ ゴシック" w:hAnsi="ＭＳ ゴシック" w:hint="eastAsia"/>
          <w:sz w:val="20"/>
          <w:szCs w:val="20"/>
        </w:rPr>
        <w:t xml:space="preserve">　　　</w:t>
      </w:r>
      <w:r w:rsidRPr="00FE555C">
        <w:rPr>
          <w:rFonts w:ascii="ＭＳ ゴシック" w:eastAsia="ＭＳ ゴシック" w:hAnsi="ＭＳ ゴシック" w:hint="eastAsia"/>
          <w:sz w:val="20"/>
          <w:szCs w:val="20"/>
          <w:u w:val="single"/>
        </w:rPr>
        <w:t>≪</w:t>
      </w:r>
      <w:r w:rsidR="00D1621E" w:rsidRPr="00FE555C">
        <w:rPr>
          <w:rFonts w:ascii="ＭＳ ゴシック" w:eastAsia="ＭＳ ゴシック" w:hAnsi="ＭＳ ゴシック" w:hint="eastAsia"/>
          <w:sz w:val="20"/>
          <w:szCs w:val="20"/>
          <w:u w:val="single"/>
        </w:rPr>
        <w:t>参加費</w:t>
      </w:r>
      <w:r w:rsidRPr="00FE555C">
        <w:rPr>
          <w:rFonts w:ascii="ＭＳ ゴシック" w:eastAsia="ＭＳ ゴシック" w:hAnsi="ＭＳ ゴシック" w:hint="eastAsia"/>
          <w:sz w:val="20"/>
          <w:szCs w:val="20"/>
          <w:u w:val="single"/>
        </w:rPr>
        <w:t>補助≫</w:t>
      </w:r>
    </w:p>
    <w:p w14:paraId="48B94336" w14:textId="77777777" w:rsidR="00F07944" w:rsidRPr="00FE555C" w:rsidRDefault="00F07944" w:rsidP="00A422CA">
      <w:pPr>
        <w:snapToGrid w:val="0"/>
        <w:spacing w:line="260" w:lineRule="exact"/>
        <w:ind w:leftChars="400" w:left="840" w:firstLineChars="100" w:firstLine="200"/>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資源・素材学会または資源地質学会の学生会員が</w:t>
      </w:r>
      <w:r w:rsidR="00D1621E" w:rsidRPr="00FE555C">
        <w:rPr>
          <w:rFonts w:ascii="ＭＳ ゴシック" w:eastAsia="ＭＳ ゴシック" w:hAnsi="ＭＳ ゴシック" w:hint="eastAsia"/>
          <w:sz w:val="20"/>
          <w:szCs w:val="20"/>
        </w:rPr>
        <w:t>参加</w:t>
      </w:r>
      <w:r w:rsidRPr="00FE555C">
        <w:rPr>
          <w:rFonts w:ascii="ＭＳ ゴシック" w:eastAsia="ＭＳ ゴシック" w:hAnsi="ＭＳ ゴシック" w:hint="eastAsia"/>
          <w:sz w:val="20"/>
          <w:szCs w:val="20"/>
        </w:rPr>
        <w:t>する場合</w:t>
      </w:r>
      <w:r w:rsidR="005F1077" w:rsidRPr="00FE555C">
        <w:rPr>
          <w:rFonts w:ascii="ＭＳ ゴシック" w:eastAsia="ＭＳ ゴシック" w:hAnsi="ＭＳ ゴシック" w:hint="eastAsia"/>
          <w:sz w:val="20"/>
          <w:szCs w:val="20"/>
        </w:rPr>
        <w:t>、</w:t>
      </w:r>
      <w:r w:rsidRPr="00FE555C">
        <w:rPr>
          <w:rFonts w:ascii="ＭＳ ゴシック" w:eastAsia="ＭＳ ゴシック" w:hAnsi="ＭＳ ゴシック" w:hint="eastAsia"/>
          <w:sz w:val="20"/>
          <w:szCs w:val="20"/>
        </w:rPr>
        <w:t>「</w:t>
      </w:r>
      <w:r w:rsidR="00D1621E" w:rsidRPr="00FE555C">
        <w:rPr>
          <w:rFonts w:ascii="ＭＳ ゴシック" w:eastAsia="ＭＳ ゴシック" w:hAnsi="ＭＳ ゴシック" w:hint="eastAsia"/>
          <w:sz w:val="20"/>
          <w:szCs w:val="20"/>
        </w:rPr>
        <w:t>国内研修</w:t>
      </w:r>
      <w:r w:rsidRPr="00FE555C">
        <w:rPr>
          <w:rFonts w:ascii="ＭＳ ゴシック" w:eastAsia="ＭＳ ゴシック" w:hAnsi="ＭＳ ゴシック" w:hint="eastAsia"/>
          <w:sz w:val="20"/>
          <w:szCs w:val="20"/>
        </w:rPr>
        <w:t>」の参加費</w:t>
      </w:r>
      <w:r w:rsidR="005F1077" w:rsidRPr="00FE555C">
        <w:rPr>
          <w:rFonts w:ascii="ＭＳ ゴシック" w:eastAsia="ＭＳ ゴシック" w:hAnsi="ＭＳ ゴシック" w:hint="eastAsia"/>
          <w:sz w:val="20"/>
          <w:szCs w:val="20"/>
        </w:rPr>
        <w:t>，</w:t>
      </w:r>
      <w:r w:rsidR="00A422CA" w:rsidRPr="00FE555C">
        <w:rPr>
          <w:rFonts w:ascii="ＭＳ ゴシック" w:eastAsia="ＭＳ ゴシック" w:hAnsi="ＭＳ ゴシック" w:hint="eastAsia"/>
          <w:sz w:val="20"/>
          <w:szCs w:val="20"/>
        </w:rPr>
        <w:t>宿泊費</w:t>
      </w:r>
      <w:r w:rsidR="005F1077" w:rsidRPr="00FE555C">
        <w:rPr>
          <w:rFonts w:ascii="ＭＳ ゴシック" w:eastAsia="ＭＳ ゴシック" w:hAnsi="ＭＳ ゴシック" w:hint="eastAsia"/>
          <w:sz w:val="20"/>
          <w:szCs w:val="20"/>
        </w:rPr>
        <w:t>，</w:t>
      </w:r>
      <w:r w:rsidRPr="00FE555C">
        <w:rPr>
          <w:rFonts w:ascii="ＭＳ ゴシック" w:eastAsia="ＭＳ ゴシック" w:hAnsi="ＭＳ ゴシック" w:hint="eastAsia"/>
          <w:sz w:val="20"/>
          <w:szCs w:val="20"/>
        </w:rPr>
        <w:t>往復旅費</w:t>
      </w:r>
      <w:r w:rsidR="005F1077" w:rsidRPr="00FE555C">
        <w:rPr>
          <w:rFonts w:ascii="ＭＳ ゴシック" w:eastAsia="ＭＳ ゴシック" w:hAnsi="ＭＳ ゴシック" w:hint="eastAsia"/>
          <w:sz w:val="20"/>
          <w:szCs w:val="20"/>
        </w:rPr>
        <w:t>，</w:t>
      </w:r>
      <w:r w:rsidRPr="00FE555C">
        <w:rPr>
          <w:rFonts w:ascii="ＭＳ ゴシック" w:eastAsia="ＭＳ ゴシック" w:hAnsi="ＭＳ ゴシック" w:hint="eastAsia"/>
          <w:sz w:val="20"/>
          <w:szCs w:val="20"/>
        </w:rPr>
        <w:t>期間中の</w:t>
      </w:r>
      <w:r w:rsidR="000476E1">
        <w:rPr>
          <w:rFonts w:ascii="ＭＳ ゴシック" w:eastAsia="ＭＳ ゴシック" w:hAnsi="ＭＳ ゴシック" w:hint="eastAsia"/>
          <w:sz w:val="20"/>
          <w:szCs w:val="20"/>
        </w:rPr>
        <w:t>公的</w:t>
      </w:r>
      <w:r w:rsidRPr="00FE555C">
        <w:rPr>
          <w:rFonts w:ascii="ＭＳ ゴシック" w:eastAsia="ＭＳ ゴシック" w:hAnsi="ＭＳ ゴシック" w:hint="eastAsia"/>
          <w:sz w:val="20"/>
          <w:szCs w:val="20"/>
        </w:rPr>
        <w:t>移動にかかる旅費</w:t>
      </w:r>
      <w:r w:rsidR="009C387E">
        <w:rPr>
          <w:rFonts w:ascii="ＭＳ ゴシック" w:eastAsia="ＭＳ ゴシック" w:hAnsi="ＭＳ ゴシック" w:hint="eastAsia"/>
          <w:sz w:val="20"/>
          <w:szCs w:val="20"/>
        </w:rPr>
        <w:t>全額</w:t>
      </w:r>
      <w:r w:rsidRPr="00FE555C">
        <w:rPr>
          <w:rFonts w:ascii="ＭＳ ゴシック" w:eastAsia="ＭＳ ゴシック" w:hAnsi="ＭＳ ゴシック" w:hint="eastAsia"/>
          <w:sz w:val="20"/>
          <w:szCs w:val="20"/>
        </w:rPr>
        <w:t>を資源・素材教育センターより補助いたします。</w:t>
      </w:r>
    </w:p>
    <w:p w14:paraId="06544AB5" w14:textId="77777777" w:rsidR="005F1077" w:rsidRPr="00FE555C" w:rsidRDefault="006C02F4" w:rsidP="005F1077">
      <w:pPr>
        <w:snapToGrid w:val="0"/>
        <w:spacing w:line="260" w:lineRule="exact"/>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 xml:space="preserve">　　　　※資源・素材学会に応募の場合は資源素材学会の学生会員、資源地質学会</w:t>
      </w:r>
      <w:r w:rsidR="005F1077" w:rsidRPr="00FE555C">
        <w:rPr>
          <w:rFonts w:ascii="ＭＳ ゴシック" w:eastAsia="ＭＳ ゴシック" w:hAnsi="ＭＳ ゴシック" w:hint="eastAsia"/>
          <w:sz w:val="20"/>
          <w:szCs w:val="20"/>
        </w:rPr>
        <w:t>経由で</w:t>
      </w:r>
      <w:r w:rsidRPr="00FE555C">
        <w:rPr>
          <w:rFonts w:ascii="ＭＳ ゴシック" w:eastAsia="ＭＳ ゴシック" w:hAnsi="ＭＳ ゴシック" w:hint="eastAsia"/>
          <w:sz w:val="20"/>
          <w:szCs w:val="20"/>
        </w:rPr>
        <w:t>応募の場合</w:t>
      </w:r>
    </w:p>
    <w:p w14:paraId="6AC2BE4B" w14:textId="77777777" w:rsidR="00F07944" w:rsidRPr="00FE555C" w:rsidRDefault="006C02F4" w:rsidP="005F1077">
      <w:pPr>
        <w:snapToGrid w:val="0"/>
        <w:spacing w:line="260" w:lineRule="exact"/>
        <w:ind w:firstLineChars="500" w:firstLine="1000"/>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は資源地質学会の学生会員であることが条件となります。</w:t>
      </w:r>
    </w:p>
    <w:p w14:paraId="4C0B3A75" w14:textId="77777777" w:rsidR="00516954" w:rsidRPr="00FE555C" w:rsidRDefault="00516954" w:rsidP="007512D3">
      <w:pPr>
        <w:snapToGrid w:val="0"/>
        <w:spacing w:line="260" w:lineRule="exact"/>
        <w:rPr>
          <w:rFonts w:ascii="ＭＳ ゴシック" w:eastAsia="ＭＳ ゴシック" w:hAnsi="ＭＳ ゴシック"/>
          <w:sz w:val="20"/>
          <w:szCs w:val="20"/>
        </w:rPr>
      </w:pPr>
    </w:p>
    <w:p w14:paraId="65CE73F7" w14:textId="77777777" w:rsidR="00F14C99" w:rsidRPr="00FE555C" w:rsidRDefault="00F14C99" w:rsidP="007512D3">
      <w:pPr>
        <w:snapToGrid w:val="0"/>
        <w:spacing w:line="260" w:lineRule="exact"/>
        <w:rPr>
          <w:rFonts w:ascii="ＭＳ ゴシック" w:eastAsia="ＭＳ ゴシック" w:hAnsi="ＭＳ ゴシック"/>
          <w:sz w:val="20"/>
          <w:szCs w:val="20"/>
        </w:rPr>
      </w:pPr>
    </w:p>
    <w:p w14:paraId="3C43C64A" w14:textId="77777777" w:rsidR="006E24B1" w:rsidRPr="00FE555C" w:rsidRDefault="00A422CA" w:rsidP="007512D3">
      <w:pPr>
        <w:snapToGrid w:val="0"/>
        <w:spacing w:line="260" w:lineRule="exact"/>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７</w:t>
      </w:r>
      <w:r w:rsidR="005D5A1D" w:rsidRPr="00FE555C">
        <w:rPr>
          <w:rFonts w:ascii="ＭＳ ゴシック" w:eastAsia="ＭＳ ゴシック" w:hAnsi="ＭＳ ゴシック" w:hint="eastAsia"/>
          <w:sz w:val="20"/>
          <w:szCs w:val="20"/>
        </w:rPr>
        <w:t>．</w:t>
      </w:r>
      <w:r w:rsidR="006E24B1" w:rsidRPr="00FE555C">
        <w:rPr>
          <w:rFonts w:ascii="ＭＳ ゴシック" w:eastAsia="ＭＳ ゴシック" w:hAnsi="ＭＳ ゴシック" w:hint="eastAsia"/>
          <w:sz w:val="20"/>
          <w:szCs w:val="20"/>
        </w:rPr>
        <w:t>応募方法</w:t>
      </w:r>
    </w:p>
    <w:p w14:paraId="0F1ACC84" w14:textId="109C260B" w:rsidR="00516954" w:rsidRPr="00FE555C" w:rsidRDefault="006E5236" w:rsidP="007512D3">
      <w:pPr>
        <w:snapToGrid w:val="0"/>
        <w:spacing w:line="260" w:lineRule="exact"/>
        <w:ind w:leftChars="300" w:left="630" w:firstLineChars="100" w:firstLine="200"/>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エントリーシートに必要事項</w:t>
      </w:r>
      <w:r w:rsidR="00581B6C" w:rsidRPr="00FE555C">
        <w:rPr>
          <w:rFonts w:ascii="ＭＳ ゴシック" w:eastAsia="ＭＳ ゴシック" w:hAnsi="ＭＳ ゴシック" w:hint="eastAsia"/>
          <w:sz w:val="20"/>
          <w:szCs w:val="20"/>
        </w:rPr>
        <w:t>を記入の上、</w:t>
      </w:r>
      <w:r w:rsidR="00BC7B6E" w:rsidRPr="00FE555C">
        <w:rPr>
          <w:rFonts w:ascii="ＭＳ ゴシック" w:eastAsia="ＭＳ ゴシック" w:hAnsi="ＭＳ ゴシック" w:hint="eastAsia"/>
          <w:sz w:val="20"/>
          <w:szCs w:val="20"/>
          <w:u w:val="single"/>
        </w:rPr>
        <w:t>指導教員</w:t>
      </w:r>
      <w:r w:rsidR="007C2A04" w:rsidRPr="00FE555C">
        <w:rPr>
          <w:rFonts w:ascii="ＭＳ ゴシック" w:eastAsia="ＭＳ ゴシック" w:hAnsi="ＭＳ ゴシック" w:hint="eastAsia"/>
          <w:kern w:val="0"/>
          <w:sz w:val="20"/>
          <w:szCs w:val="20"/>
          <w:u w:val="single"/>
        </w:rPr>
        <w:t>（あるいは学内の担当教員）</w:t>
      </w:r>
      <w:r w:rsidR="00BC7B6E" w:rsidRPr="00FE555C">
        <w:rPr>
          <w:rFonts w:ascii="ＭＳ ゴシック" w:eastAsia="ＭＳ ゴシック" w:hAnsi="ＭＳ ゴシック" w:hint="eastAsia"/>
          <w:sz w:val="20"/>
          <w:szCs w:val="20"/>
          <w:u w:val="single"/>
        </w:rPr>
        <w:t>を通じて</w:t>
      </w:r>
      <w:r w:rsidR="00AF3307" w:rsidRPr="00FE555C">
        <w:rPr>
          <w:rFonts w:ascii="ＭＳ ゴシック" w:eastAsia="ＭＳ ゴシック" w:hAnsi="ＭＳ ゴシック" w:hint="eastAsia"/>
          <w:sz w:val="20"/>
          <w:szCs w:val="20"/>
          <w:u w:val="single"/>
        </w:rPr>
        <w:t>ご</w:t>
      </w:r>
      <w:r w:rsidR="00BC7B6E" w:rsidRPr="00FE555C">
        <w:rPr>
          <w:rFonts w:ascii="ＭＳ ゴシック" w:eastAsia="ＭＳ ゴシック" w:hAnsi="ＭＳ ゴシック" w:hint="eastAsia"/>
          <w:sz w:val="20"/>
          <w:szCs w:val="20"/>
          <w:u w:val="single"/>
        </w:rPr>
        <w:t>応募ください</w:t>
      </w:r>
      <w:r w:rsidR="00BC7B6E" w:rsidRPr="00FE555C">
        <w:rPr>
          <w:rFonts w:ascii="ＭＳ ゴシック" w:eastAsia="ＭＳ ゴシック" w:hAnsi="ＭＳ ゴシック" w:hint="eastAsia"/>
          <w:sz w:val="20"/>
          <w:szCs w:val="20"/>
        </w:rPr>
        <w:t>。</w:t>
      </w:r>
      <w:r w:rsidR="004E7B88" w:rsidRPr="00FE555C">
        <w:rPr>
          <w:rFonts w:ascii="ＭＳ ゴシック" w:eastAsia="ＭＳ ゴシック" w:hAnsi="ＭＳ ゴシック" w:hint="eastAsia"/>
          <w:sz w:val="20"/>
          <w:szCs w:val="20"/>
          <w:u w:val="single"/>
        </w:rPr>
        <w:t>個々</w:t>
      </w:r>
      <w:r w:rsidR="00F07944" w:rsidRPr="00FE555C">
        <w:rPr>
          <w:rFonts w:ascii="ＭＳ ゴシック" w:eastAsia="ＭＳ ゴシック" w:hAnsi="ＭＳ ゴシック" w:hint="eastAsia"/>
          <w:sz w:val="20"/>
          <w:szCs w:val="20"/>
          <w:u w:val="single"/>
        </w:rPr>
        <w:t>の学生</w:t>
      </w:r>
      <w:r w:rsidR="00736291" w:rsidRPr="00FE555C">
        <w:rPr>
          <w:rFonts w:ascii="ＭＳ ゴシック" w:eastAsia="ＭＳ ゴシック" w:hAnsi="ＭＳ ゴシック" w:hint="eastAsia"/>
          <w:sz w:val="20"/>
          <w:szCs w:val="20"/>
          <w:u w:val="single"/>
        </w:rPr>
        <w:t>からの直接</w:t>
      </w:r>
      <w:r w:rsidR="004E7B88" w:rsidRPr="00FE555C">
        <w:rPr>
          <w:rFonts w:ascii="ＭＳ ゴシック" w:eastAsia="ＭＳ ゴシック" w:hAnsi="ＭＳ ゴシック" w:hint="eastAsia"/>
          <w:sz w:val="20"/>
          <w:szCs w:val="20"/>
          <w:u w:val="single"/>
        </w:rPr>
        <w:t>応募は受け付けません</w:t>
      </w:r>
      <w:r w:rsidR="004E7B88" w:rsidRPr="00FE555C">
        <w:rPr>
          <w:rFonts w:ascii="ＭＳ ゴシック" w:eastAsia="ＭＳ ゴシック" w:hAnsi="ＭＳ ゴシック" w:hint="eastAsia"/>
          <w:sz w:val="20"/>
          <w:szCs w:val="20"/>
        </w:rPr>
        <w:t>。</w:t>
      </w:r>
      <w:r w:rsidR="005470BD">
        <w:rPr>
          <w:rFonts w:ascii="ＭＳ ゴシック" w:eastAsia="ＭＳ ゴシック" w:hAnsi="ＭＳ ゴシック"/>
          <w:sz w:val="20"/>
          <w:szCs w:val="20"/>
        </w:rPr>
        <w:br/>
      </w:r>
      <w:r w:rsidR="00F07944" w:rsidRPr="00FE555C">
        <w:rPr>
          <w:rFonts w:ascii="ＭＳ ゴシック" w:eastAsia="ＭＳ ゴシック" w:hAnsi="ＭＳ ゴシック" w:hint="eastAsia"/>
          <w:sz w:val="20"/>
          <w:szCs w:val="20"/>
        </w:rPr>
        <w:t>学内</w:t>
      </w:r>
      <w:r w:rsidR="00D252EC" w:rsidRPr="00FE555C">
        <w:rPr>
          <w:rFonts w:ascii="ＭＳ ゴシック" w:eastAsia="ＭＳ ゴシック" w:hAnsi="ＭＳ ゴシック" w:hint="eastAsia"/>
          <w:sz w:val="20"/>
          <w:szCs w:val="20"/>
        </w:rPr>
        <w:t>選考</w:t>
      </w:r>
      <w:r w:rsidR="00F07944" w:rsidRPr="00FE555C">
        <w:rPr>
          <w:rFonts w:ascii="ＭＳ ゴシック" w:eastAsia="ＭＳ ゴシック" w:hAnsi="ＭＳ ゴシック" w:hint="eastAsia"/>
          <w:sz w:val="20"/>
          <w:szCs w:val="20"/>
        </w:rPr>
        <w:t>を通過した学生</w:t>
      </w:r>
      <w:r w:rsidR="00C07676">
        <w:rPr>
          <w:rFonts w:ascii="ＭＳ ゴシック" w:eastAsia="ＭＳ ゴシック" w:hAnsi="ＭＳ ゴシック" w:hint="eastAsia"/>
          <w:sz w:val="20"/>
          <w:szCs w:val="20"/>
        </w:rPr>
        <w:t>は</w:t>
      </w:r>
      <w:r w:rsidR="005470BD">
        <w:rPr>
          <w:rFonts w:ascii="ＭＳ ゴシック" w:eastAsia="ＭＳ ゴシック" w:hAnsi="ＭＳ ゴシック" w:hint="eastAsia"/>
          <w:sz w:val="20"/>
          <w:szCs w:val="20"/>
        </w:rPr>
        <w:t>期日までに以下を行</w:t>
      </w:r>
      <w:r w:rsidR="0036576C" w:rsidRPr="00C76EE2">
        <w:rPr>
          <w:rFonts w:ascii="ＭＳ ゴシック" w:eastAsia="ＭＳ ゴシック" w:hAnsi="ＭＳ ゴシック" w:hint="eastAsia"/>
          <w:sz w:val="20"/>
          <w:szCs w:val="20"/>
        </w:rPr>
        <w:t>なってください</w:t>
      </w:r>
      <w:r w:rsidR="005470BD" w:rsidRPr="00C76EE2">
        <w:rPr>
          <w:rFonts w:ascii="ＭＳ ゴシック" w:eastAsia="ＭＳ ゴシック" w:hAnsi="ＭＳ ゴシック" w:hint="eastAsia"/>
          <w:sz w:val="20"/>
          <w:szCs w:val="20"/>
        </w:rPr>
        <w:t>。</w:t>
      </w:r>
      <w:r w:rsidR="00C07676">
        <w:rPr>
          <w:rFonts w:ascii="ＭＳ ゴシック" w:eastAsia="ＭＳ ゴシック" w:hAnsi="ＭＳ ゴシック"/>
          <w:sz w:val="20"/>
          <w:szCs w:val="20"/>
        </w:rPr>
        <w:br/>
      </w:r>
      <w:r w:rsidR="005470BD">
        <w:rPr>
          <w:rFonts w:ascii="ＭＳ ゴシック" w:eastAsia="ＭＳ ゴシック" w:hAnsi="ＭＳ ゴシック" w:hint="eastAsia"/>
          <w:sz w:val="20"/>
          <w:szCs w:val="20"/>
        </w:rPr>
        <w:t xml:space="preserve">　</w:t>
      </w:r>
      <w:r w:rsidR="00C07676">
        <w:rPr>
          <w:rFonts w:ascii="ＭＳ ゴシック" w:eastAsia="ＭＳ ゴシック" w:hAnsi="ＭＳ ゴシック" w:hint="eastAsia"/>
          <w:sz w:val="20"/>
          <w:szCs w:val="20"/>
        </w:rPr>
        <w:t>1</w:t>
      </w:r>
      <w:r w:rsidR="005470BD">
        <w:rPr>
          <w:rFonts w:ascii="ＭＳ ゴシック" w:eastAsia="ＭＳ ゴシック" w:hAnsi="ＭＳ ゴシック" w:hint="eastAsia"/>
          <w:sz w:val="20"/>
          <w:szCs w:val="20"/>
        </w:rPr>
        <w:t>.</w:t>
      </w:r>
      <w:r w:rsidR="00C07676">
        <w:rPr>
          <w:rFonts w:ascii="ＭＳ ゴシック" w:eastAsia="ＭＳ ゴシック" w:hAnsi="ＭＳ ゴシック" w:hint="eastAsia"/>
          <w:sz w:val="20"/>
          <w:szCs w:val="20"/>
        </w:rPr>
        <w:t>Googleフォーム</w:t>
      </w:r>
      <w:r w:rsidR="005470BD">
        <w:rPr>
          <w:rFonts w:ascii="ＭＳ ゴシック" w:eastAsia="ＭＳ ゴシック" w:hAnsi="ＭＳ ゴシック" w:hint="eastAsia"/>
          <w:sz w:val="20"/>
          <w:szCs w:val="20"/>
        </w:rPr>
        <w:t>"</w:t>
      </w:r>
      <w:hyperlink r:id="rId8" w:history="1">
        <w:r w:rsidR="000C7697">
          <w:rPr>
            <w:rStyle w:val="a3"/>
          </w:rPr>
          <w:t>https://forms.gle/4jzcaaDqERmLCAUK9</w:t>
        </w:r>
      </w:hyperlink>
      <w:r w:rsidR="005470BD">
        <w:rPr>
          <w:rFonts w:ascii="ＭＳ ゴシック" w:eastAsia="ＭＳ ゴシック" w:hAnsi="ＭＳ ゴシック" w:hint="eastAsia"/>
          <w:sz w:val="20"/>
          <w:szCs w:val="20"/>
        </w:rPr>
        <w:t>"</w:t>
      </w:r>
      <w:r w:rsidR="00C07676">
        <w:rPr>
          <w:rFonts w:ascii="ＭＳ ゴシック" w:eastAsia="ＭＳ ゴシック" w:hAnsi="ＭＳ ゴシック" w:hint="eastAsia"/>
          <w:sz w:val="20"/>
          <w:szCs w:val="20"/>
        </w:rPr>
        <w:t>に登録</w:t>
      </w:r>
      <w:r w:rsidR="005470BD">
        <w:rPr>
          <w:rFonts w:ascii="ＭＳ ゴシック" w:eastAsia="ＭＳ ゴシック" w:hAnsi="ＭＳ ゴシック"/>
          <w:sz w:val="20"/>
          <w:szCs w:val="20"/>
        </w:rPr>
        <w:br/>
      </w:r>
      <w:r w:rsidR="005470BD">
        <w:rPr>
          <w:rFonts w:ascii="ＭＳ ゴシック" w:eastAsia="ＭＳ ゴシック" w:hAnsi="ＭＳ ゴシック" w:hint="eastAsia"/>
          <w:sz w:val="20"/>
          <w:szCs w:val="20"/>
        </w:rPr>
        <w:t xml:space="preserve">　</w:t>
      </w:r>
      <w:r w:rsidR="00C07676">
        <w:rPr>
          <w:rFonts w:ascii="ＭＳ ゴシック" w:eastAsia="ＭＳ ゴシック" w:hAnsi="ＭＳ ゴシック" w:hint="eastAsia"/>
          <w:sz w:val="20"/>
          <w:szCs w:val="20"/>
        </w:rPr>
        <w:t>2.</w:t>
      </w:r>
      <w:r w:rsidR="00C07676" w:rsidRPr="00C07676">
        <w:rPr>
          <w:rFonts w:ascii="ＭＳ ゴシック" w:eastAsia="ＭＳ ゴシック" w:hAnsi="ＭＳ ゴシック" w:hint="eastAsia"/>
          <w:sz w:val="20"/>
          <w:szCs w:val="20"/>
        </w:rPr>
        <w:t>エントリーシートを</w:t>
      </w:r>
      <w:r w:rsidR="005470BD" w:rsidRPr="00FE555C">
        <w:rPr>
          <w:rFonts w:ascii="ＭＳ ゴシック" w:eastAsia="ＭＳ ゴシック" w:hAnsi="ＭＳ ゴシック" w:hint="eastAsia"/>
          <w:sz w:val="20"/>
          <w:szCs w:val="20"/>
        </w:rPr>
        <w:t>PDF形式にて</w:t>
      </w:r>
      <w:r w:rsidR="009A7CEA">
        <w:rPr>
          <w:rFonts w:ascii="ＭＳ ゴシック" w:eastAsia="ＭＳ ゴシック" w:hAnsi="ＭＳ ゴシック" w:hint="eastAsia"/>
          <w:sz w:val="20"/>
          <w:szCs w:val="20"/>
        </w:rPr>
        <w:t>"</w:t>
      </w:r>
      <w:hyperlink r:id="rId9" w:history="1">
        <w:r w:rsidR="009A7CEA" w:rsidRPr="00DC74A1">
          <w:rPr>
            <w:rStyle w:val="a3"/>
            <w:rFonts w:ascii="ＭＳ ゴシック" w:eastAsia="ＭＳ ゴシック" w:hAnsi="ＭＳ ゴシック" w:hint="eastAsia"/>
            <w:sz w:val="20"/>
            <w:szCs w:val="20"/>
          </w:rPr>
          <w:t>info@mmij.or.jp</w:t>
        </w:r>
      </w:hyperlink>
      <w:r w:rsidR="009A7CEA">
        <w:rPr>
          <w:rFonts w:ascii="ＭＳ ゴシック" w:eastAsia="ＭＳ ゴシック" w:hAnsi="ＭＳ ゴシック" w:hint="eastAsia"/>
          <w:sz w:val="20"/>
          <w:szCs w:val="20"/>
        </w:rPr>
        <w:t>"</w:t>
      </w:r>
      <w:r w:rsidR="00C07676">
        <w:rPr>
          <w:rFonts w:ascii="ＭＳ ゴシック" w:eastAsia="ＭＳ ゴシック" w:hAnsi="ＭＳ ゴシック" w:hint="eastAsia"/>
          <w:sz w:val="20"/>
          <w:szCs w:val="20"/>
        </w:rPr>
        <w:t>宛</w:t>
      </w:r>
      <w:r w:rsidR="0036576C" w:rsidRPr="00C76EE2">
        <w:rPr>
          <w:rFonts w:ascii="ＭＳ ゴシック" w:eastAsia="ＭＳ ゴシック" w:hAnsi="ＭＳ ゴシック" w:hint="eastAsia"/>
          <w:sz w:val="20"/>
          <w:szCs w:val="20"/>
        </w:rPr>
        <w:t>メール添付</w:t>
      </w:r>
      <w:r w:rsidR="00C07676" w:rsidRPr="00C76EE2">
        <w:rPr>
          <w:rFonts w:ascii="ＭＳ ゴシック" w:eastAsia="ＭＳ ゴシック" w:hAnsi="ＭＳ ゴシック" w:hint="eastAsia"/>
          <w:sz w:val="20"/>
          <w:szCs w:val="20"/>
        </w:rPr>
        <w:t>に</w:t>
      </w:r>
      <w:r w:rsidR="0036576C" w:rsidRPr="00C76EE2">
        <w:rPr>
          <w:rFonts w:ascii="ＭＳ ゴシック" w:eastAsia="ＭＳ ゴシック" w:hAnsi="ＭＳ ゴシック" w:hint="eastAsia"/>
          <w:sz w:val="20"/>
          <w:szCs w:val="20"/>
        </w:rPr>
        <w:t>て</w:t>
      </w:r>
      <w:r w:rsidR="00516954" w:rsidRPr="00FE555C">
        <w:rPr>
          <w:rFonts w:ascii="ＭＳ ゴシック" w:eastAsia="ＭＳ ゴシック" w:hAnsi="ＭＳ ゴシック" w:hint="eastAsia"/>
          <w:sz w:val="20"/>
          <w:szCs w:val="20"/>
        </w:rPr>
        <w:t>提出</w:t>
      </w:r>
      <w:r w:rsidR="005470BD">
        <w:rPr>
          <w:rFonts w:ascii="ＭＳ ゴシック" w:eastAsia="ＭＳ ゴシック" w:hAnsi="ＭＳ ゴシック"/>
          <w:sz w:val="20"/>
          <w:szCs w:val="20"/>
        </w:rPr>
        <w:br/>
      </w:r>
    </w:p>
    <w:p w14:paraId="1224B04F" w14:textId="25C7B3FC" w:rsidR="00BC7B6E" w:rsidRPr="00FE555C" w:rsidRDefault="00581B6C" w:rsidP="007512D3">
      <w:pPr>
        <w:snapToGrid w:val="0"/>
        <w:spacing w:line="260" w:lineRule="exact"/>
        <w:ind w:leftChars="300" w:left="630" w:firstLineChars="100" w:firstLine="200"/>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なお</w:t>
      </w:r>
      <w:r w:rsidR="00490A4F" w:rsidRPr="00FE555C">
        <w:rPr>
          <w:rFonts w:ascii="ＭＳ ゴシック" w:eastAsia="ＭＳ ゴシック" w:hAnsi="ＭＳ ゴシック" w:hint="eastAsia"/>
          <w:sz w:val="20"/>
          <w:szCs w:val="20"/>
        </w:rPr>
        <w:t>、応募者多数の場合には選考を行い、</w:t>
      </w:r>
      <w:r w:rsidR="00174AC1" w:rsidRPr="00FE555C">
        <w:rPr>
          <w:rFonts w:ascii="ＭＳ ゴシック" w:eastAsia="ＭＳ ゴシック" w:hAnsi="ＭＳ ゴシック" w:hint="eastAsia"/>
          <w:sz w:val="20"/>
          <w:szCs w:val="20"/>
        </w:rPr>
        <w:t>選考結果は</w:t>
      </w:r>
      <w:r w:rsidR="00CC50D4" w:rsidRPr="00FE555C">
        <w:rPr>
          <w:rFonts w:ascii="ＭＳ ゴシック" w:eastAsia="ＭＳ ゴシック" w:hAnsi="ＭＳ ゴシック" w:hint="eastAsia"/>
          <w:sz w:val="20"/>
          <w:szCs w:val="20"/>
        </w:rPr>
        <w:t>指導教官を通じて</w:t>
      </w:r>
      <w:r w:rsidR="00174AC1" w:rsidRPr="00FE555C">
        <w:rPr>
          <w:rFonts w:ascii="ＭＳ ゴシック" w:eastAsia="ＭＳ ゴシック" w:hAnsi="ＭＳ ゴシック" w:hint="eastAsia"/>
          <w:sz w:val="20"/>
          <w:szCs w:val="20"/>
        </w:rPr>
        <w:t>6月</w:t>
      </w:r>
      <w:r w:rsidR="00CC50D4" w:rsidRPr="00FE555C">
        <w:rPr>
          <w:rFonts w:ascii="ＭＳ ゴシック" w:eastAsia="ＭＳ ゴシック" w:hAnsi="ＭＳ ゴシック" w:hint="eastAsia"/>
          <w:sz w:val="20"/>
          <w:szCs w:val="20"/>
        </w:rPr>
        <w:t>上旬までに</w:t>
      </w:r>
      <w:r w:rsidR="00174AC1" w:rsidRPr="00FE555C">
        <w:rPr>
          <w:rFonts w:ascii="ＭＳ ゴシック" w:eastAsia="ＭＳ ゴシック" w:hAnsi="ＭＳ ゴシック" w:hint="eastAsia"/>
          <w:sz w:val="20"/>
          <w:szCs w:val="20"/>
        </w:rPr>
        <w:t>発表</w:t>
      </w:r>
      <w:r w:rsidR="0036576C" w:rsidRPr="00C76EE2">
        <w:rPr>
          <w:rFonts w:ascii="ＭＳ ゴシック" w:eastAsia="ＭＳ ゴシック" w:hAnsi="ＭＳ ゴシック" w:hint="eastAsia"/>
          <w:sz w:val="20"/>
          <w:szCs w:val="20"/>
        </w:rPr>
        <w:t>いた</w:t>
      </w:r>
      <w:r w:rsidR="00174AC1" w:rsidRPr="00FE555C">
        <w:rPr>
          <w:rFonts w:ascii="ＭＳ ゴシック" w:eastAsia="ＭＳ ゴシック" w:hAnsi="ＭＳ ゴシック" w:hint="eastAsia"/>
          <w:sz w:val="20"/>
          <w:szCs w:val="20"/>
        </w:rPr>
        <w:t>します。</w:t>
      </w:r>
    </w:p>
    <w:p w14:paraId="248C7DB3" w14:textId="77777777" w:rsidR="00516954" w:rsidRPr="00FE555C" w:rsidRDefault="00516954" w:rsidP="007512D3">
      <w:pPr>
        <w:snapToGrid w:val="0"/>
        <w:spacing w:line="260" w:lineRule="exact"/>
        <w:rPr>
          <w:rFonts w:ascii="ＭＳ ゴシック" w:eastAsia="ＭＳ ゴシック" w:hAnsi="ＭＳ ゴシック"/>
          <w:sz w:val="20"/>
          <w:szCs w:val="20"/>
        </w:rPr>
      </w:pPr>
    </w:p>
    <w:p w14:paraId="3CBEFBF1" w14:textId="77777777" w:rsidR="00F14C99" w:rsidRPr="00FE555C" w:rsidRDefault="00F14C99" w:rsidP="007512D3">
      <w:pPr>
        <w:snapToGrid w:val="0"/>
        <w:spacing w:line="260" w:lineRule="exact"/>
        <w:rPr>
          <w:rFonts w:ascii="ＭＳ ゴシック" w:eastAsia="ＭＳ ゴシック" w:hAnsi="ＭＳ ゴシック"/>
          <w:sz w:val="20"/>
          <w:szCs w:val="20"/>
        </w:rPr>
      </w:pPr>
    </w:p>
    <w:p w14:paraId="05D42412" w14:textId="77777777" w:rsidR="006E24B1" w:rsidRPr="00FE555C" w:rsidRDefault="0091160F" w:rsidP="007512D3">
      <w:pPr>
        <w:snapToGrid w:val="0"/>
        <w:spacing w:line="260" w:lineRule="exact"/>
        <w:rPr>
          <w:rFonts w:ascii="ＭＳ ゴシック" w:eastAsia="ＭＳ ゴシック" w:hAnsi="ＭＳ ゴシック"/>
          <w:sz w:val="20"/>
          <w:szCs w:val="20"/>
        </w:rPr>
      </w:pPr>
      <w:r w:rsidRPr="00FE555C">
        <w:rPr>
          <w:rFonts w:ascii="ＭＳ ゴシック" w:eastAsia="ＭＳ ゴシック" w:hAnsi="ＭＳ ゴシック"/>
          <w:sz w:val="20"/>
          <w:szCs w:val="20"/>
        </w:rPr>
        <w:br w:type="page"/>
      </w:r>
      <w:r w:rsidR="00A422CA" w:rsidRPr="00FE555C">
        <w:rPr>
          <w:rFonts w:ascii="ＭＳ ゴシック" w:eastAsia="ＭＳ ゴシック" w:hAnsi="ＭＳ ゴシック" w:hint="eastAsia"/>
          <w:sz w:val="20"/>
          <w:szCs w:val="20"/>
        </w:rPr>
        <w:lastRenderedPageBreak/>
        <w:t>８</w:t>
      </w:r>
      <w:r w:rsidR="005D5A1D" w:rsidRPr="00FE555C">
        <w:rPr>
          <w:rFonts w:ascii="ＭＳ ゴシック" w:eastAsia="ＭＳ ゴシック" w:hAnsi="ＭＳ ゴシック" w:hint="eastAsia"/>
          <w:sz w:val="20"/>
          <w:szCs w:val="20"/>
        </w:rPr>
        <w:t>．</w:t>
      </w:r>
      <w:r w:rsidR="00791FFD" w:rsidRPr="00FE555C">
        <w:rPr>
          <w:rFonts w:ascii="ＭＳ ゴシック" w:eastAsia="ＭＳ ゴシック" w:hAnsi="ＭＳ ゴシック" w:hint="eastAsia"/>
          <w:sz w:val="20"/>
          <w:szCs w:val="20"/>
        </w:rPr>
        <w:t>応募</w:t>
      </w:r>
      <w:r w:rsidR="0042532C" w:rsidRPr="00FE555C">
        <w:rPr>
          <w:rFonts w:ascii="ＭＳ ゴシック" w:eastAsia="ＭＳ ゴシック" w:hAnsi="ＭＳ ゴシック" w:hint="eastAsia"/>
          <w:sz w:val="20"/>
          <w:szCs w:val="20"/>
        </w:rPr>
        <w:t>期間</w:t>
      </w:r>
    </w:p>
    <w:p w14:paraId="36788003" w14:textId="001DE67C" w:rsidR="00822C20" w:rsidRPr="00FE555C" w:rsidRDefault="00AF6A2F" w:rsidP="007512D3">
      <w:pPr>
        <w:snapToGrid w:val="0"/>
        <w:spacing w:line="260" w:lineRule="exact"/>
        <w:ind w:firstLineChars="300" w:firstLine="600"/>
        <w:rPr>
          <w:rFonts w:ascii="ＭＳ ゴシック" w:eastAsia="ＭＳ ゴシック" w:hAnsi="ＭＳ ゴシック"/>
          <w:sz w:val="20"/>
          <w:szCs w:val="20"/>
          <w:u w:val="single"/>
        </w:rPr>
      </w:pPr>
      <w:r w:rsidRPr="00FE555C">
        <w:rPr>
          <w:rFonts w:ascii="ＭＳ ゴシック" w:eastAsia="ＭＳ ゴシック" w:hAnsi="ＭＳ ゴシック" w:hint="eastAsia"/>
          <w:sz w:val="20"/>
          <w:szCs w:val="20"/>
          <w:u w:val="single"/>
        </w:rPr>
        <w:t>2021</w:t>
      </w:r>
      <w:r w:rsidR="00BE3B3A">
        <w:rPr>
          <w:rFonts w:ascii="ＭＳ ゴシック" w:eastAsia="ＭＳ ゴシック" w:hAnsi="ＭＳ ゴシック" w:hint="eastAsia"/>
          <w:sz w:val="20"/>
          <w:szCs w:val="20"/>
          <w:u w:val="single"/>
        </w:rPr>
        <w:t>年</w:t>
      </w:r>
      <w:r w:rsidR="00FC6501" w:rsidRPr="00FE555C">
        <w:rPr>
          <w:rFonts w:ascii="ＭＳ ゴシック" w:eastAsia="ＭＳ ゴシック" w:hAnsi="ＭＳ ゴシック" w:hint="eastAsia"/>
          <w:sz w:val="20"/>
          <w:szCs w:val="20"/>
          <w:u w:val="single"/>
        </w:rPr>
        <w:t>5</w:t>
      </w:r>
      <w:r w:rsidR="00AF3307" w:rsidRPr="00FE555C">
        <w:rPr>
          <w:rFonts w:ascii="ＭＳ ゴシック" w:eastAsia="ＭＳ ゴシック" w:hAnsi="ＭＳ ゴシック" w:hint="eastAsia"/>
          <w:sz w:val="20"/>
          <w:szCs w:val="20"/>
          <w:u w:val="single"/>
        </w:rPr>
        <w:t>月</w:t>
      </w:r>
      <w:r w:rsidR="00FC77D6" w:rsidRPr="00FE555C">
        <w:rPr>
          <w:rFonts w:ascii="ＭＳ ゴシック" w:eastAsia="ＭＳ ゴシック" w:hAnsi="ＭＳ ゴシック" w:hint="eastAsia"/>
          <w:sz w:val="20"/>
          <w:szCs w:val="20"/>
          <w:u w:val="single"/>
        </w:rPr>
        <w:t>6</w:t>
      </w:r>
      <w:r w:rsidR="004A636B" w:rsidRPr="00FE555C">
        <w:rPr>
          <w:rFonts w:ascii="ＭＳ ゴシック" w:eastAsia="ＭＳ ゴシック" w:hAnsi="ＭＳ ゴシック" w:hint="eastAsia"/>
          <w:sz w:val="20"/>
          <w:szCs w:val="20"/>
          <w:u w:val="single"/>
        </w:rPr>
        <w:t>日（</w:t>
      </w:r>
      <w:r w:rsidR="00FC77D6" w:rsidRPr="00FE555C">
        <w:rPr>
          <w:rFonts w:ascii="ＭＳ ゴシック" w:eastAsia="ＭＳ ゴシック" w:hAnsi="ＭＳ ゴシック" w:hint="eastAsia"/>
          <w:sz w:val="20"/>
          <w:szCs w:val="20"/>
          <w:u w:val="single"/>
        </w:rPr>
        <w:t>木</w:t>
      </w:r>
      <w:r w:rsidR="004A636B" w:rsidRPr="00FE555C">
        <w:rPr>
          <w:rFonts w:ascii="ＭＳ ゴシック" w:eastAsia="ＭＳ ゴシック" w:hAnsi="ＭＳ ゴシック" w:hint="eastAsia"/>
          <w:sz w:val="20"/>
          <w:szCs w:val="20"/>
          <w:u w:val="single"/>
        </w:rPr>
        <w:t>）</w:t>
      </w:r>
      <w:r w:rsidR="0042532C" w:rsidRPr="00FE555C">
        <w:rPr>
          <w:rFonts w:ascii="ＭＳ ゴシック" w:eastAsia="ＭＳ ゴシック" w:hAnsi="ＭＳ ゴシック" w:hint="eastAsia"/>
          <w:sz w:val="20"/>
          <w:szCs w:val="20"/>
          <w:u w:val="single"/>
        </w:rPr>
        <w:t>～</w:t>
      </w:r>
      <w:r w:rsidR="004244D4" w:rsidRPr="00FE555C">
        <w:rPr>
          <w:rFonts w:ascii="ＭＳ ゴシック" w:eastAsia="ＭＳ ゴシック" w:hAnsi="ＭＳ ゴシック" w:hint="eastAsia"/>
          <w:sz w:val="20"/>
          <w:szCs w:val="20"/>
          <w:u w:val="single"/>
        </w:rPr>
        <w:t>5月</w:t>
      </w:r>
      <w:r w:rsidR="00804DF5" w:rsidRPr="00FE555C">
        <w:rPr>
          <w:rFonts w:ascii="ＭＳ ゴシック" w:eastAsia="ＭＳ ゴシック" w:hAnsi="ＭＳ ゴシック" w:hint="eastAsia"/>
          <w:sz w:val="20"/>
          <w:szCs w:val="20"/>
          <w:u w:val="single"/>
        </w:rPr>
        <w:t>1</w:t>
      </w:r>
      <w:r w:rsidR="00FC77D6" w:rsidRPr="00FE555C">
        <w:rPr>
          <w:rFonts w:ascii="ＭＳ ゴシック" w:eastAsia="ＭＳ ゴシック" w:hAnsi="ＭＳ ゴシック" w:hint="eastAsia"/>
          <w:sz w:val="20"/>
          <w:szCs w:val="20"/>
          <w:u w:val="single"/>
        </w:rPr>
        <w:t>4</w:t>
      </w:r>
      <w:r w:rsidR="0042532C" w:rsidRPr="00FE555C">
        <w:rPr>
          <w:rFonts w:ascii="ＭＳ ゴシック" w:eastAsia="ＭＳ ゴシック" w:hAnsi="ＭＳ ゴシック" w:hint="eastAsia"/>
          <w:sz w:val="20"/>
          <w:szCs w:val="20"/>
          <w:u w:val="single"/>
        </w:rPr>
        <w:t>日（金）</w:t>
      </w:r>
      <w:r w:rsidR="001009A3" w:rsidRPr="00C76EE2">
        <w:rPr>
          <w:rFonts w:ascii="ＭＳ ゴシック" w:eastAsia="ＭＳ ゴシック" w:hAnsi="ＭＳ ゴシック"/>
          <w:sz w:val="20"/>
          <w:szCs w:val="20"/>
          <w:u w:val="single"/>
        </w:rPr>
        <w:t>15</w:t>
      </w:r>
      <w:r w:rsidR="00822C20" w:rsidRPr="00C76EE2">
        <w:rPr>
          <w:rFonts w:ascii="ＭＳ ゴシック" w:eastAsia="ＭＳ ゴシック" w:hAnsi="ＭＳ ゴシック"/>
          <w:sz w:val="20"/>
          <w:szCs w:val="20"/>
          <w:u w:val="single"/>
        </w:rPr>
        <w:t>:00</w:t>
      </w:r>
      <w:r w:rsidR="00822C20" w:rsidRPr="00FE555C">
        <w:rPr>
          <w:rFonts w:ascii="ＭＳ ゴシック" w:eastAsia="ＭＳ ゴシック" w:hAnsi="ＭＳ ゴシック" w:hint="eastAsia"/>
          <w:sz w:val="20"/>
          <w:szCs w:val="20"/>
          <w:u w:val="single"/>
        </w:rPr>
        <w:t>必着</w:t>
      </w:r>
    </w:p>
    <w:p w14:paraId="47D3B2C7" w14:textId="77777777" w:rsidR="002B3175" w:rsidRPr="00FE555C" w:rsidRDefault="002B3175" w:rsidP="007512D3">
      <w:pPr>
        <w:snapToGrid w:val="0"/>
        <w:spacing w:line="260" w:lineRule="exact"/>
        <w:ind w:firstLineChars="300" w:firstLine="600"/>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※期間外の応募は受</w:t>
      </w:r>
      <w:r w:rsidR="00C03E6E" w:rsidRPr="00FE555C">
        <w:rPr>
          <w:rFonts w:ascii="ＭＳ ゴシック" w:eastAsia="ＭＳ ゴシック" w:hAnsi="ＭＳ ゴシック" w:hint="eastAsia"/>
          <w:sz w:val="20"/>
          <w:szCs w:val="20"/>
        </w:rPr>
        <w:t>け</w:t>
      </w:r>
      <w:r w:rsidRPr="00FE555C">
        <w:rPr>
          <w:rFonts w:ascii="ＭＳ ゴシック" w:eastAsia="ＭＳ ゴシック" w:hAnsi="ＭＳ ゴシック" w:hint="eastAsia"/>
          <w:sz w:val="20"/>
          <w:szCs w:val="20"/>
        </w:rPr>
        <w:t>付</w:t>
      </w:r>
      <w:r w:rsidR="00C03E6E" w:rsidRPr="00FE555C">
        <w:rPr>
          <w:rFonts w:ascii="ＭＳ ゴシック" w:eastAsia="ＭＳ ゴシック" w:hAnsi="ＭＳ ゴシック" w:hint="eastAsia"/>
          <w:sz w:val="20"/>
          <w:szCs w:val="20"/>
        </w:rPr>
        <w:t>け</w:t>
      </w:r>
      <w:r w:rsidRPr="00FE555C">
        <w:rPr>
          <w:rFonts w:ascii="ＭＳ ゴシック" w:eastAsia="ＭＳ ゴシック" w:hAnsi="ＭＳ ゴシック" w:hint="eastAsia"/>
          <w:sz w:val="20"/>
          <w:szCs w:val="20"/>
        </w:rPr>
        <w:t>ません。</w:t>
      </w:r>
    </w:p>
    <w:p w14:paraId="1F7E6545" w14:textId="77777777" w:rsidR="00516954" w:rsidRPr="00FE555C" w:rsidRDefault="00516954" w:rsidP="007512D3">
      <w:pPr>
        <w:snapToGrid w:val="0"/>
        <w:spacing w:line="260" w:lineRule="exact"/>
        <w:rPr>
          <w:rFonts w:ascii="ＭＳ ゴシック" w:eastAsia="ＭＳ ゴシック" w:hAnsi="ＭＳ ゴシック"/>
          <w:sz w:val="20"/>
          <w:szCs w:val="20"/>
        </w:rPr>
      </w:pPr>
    </w:p>
    <w:p w14:paraId="4EFFCDE6" w14:textId="77777777" w:rsidR="00F14C99" w:rsidRPr="00FE555C" w:rsidRDefault="00F14C99" w:rsidP="007512D3">
      <w:pPr>
        <w:snapToGrid w:val="0"/>
        <w:spacing w:line="260" w:lineRule="exact"/>
        <w:rPr>
          <w:rFonts w:ascii="ＭＳ ゴシック" w:eastAsia="ＭＳ ゴシック" w:hAnsi="ＭＳ ゴシック"/>
          <w:sz w:val="20"/>
          <w:szCs w:val="20"/>
        </w:rPr>
      </w:pPr>
    </w:p>
    <w:p w14:paraId="468AD57C" w14:textId="77777777" w:rsidR="006E24B1" w:rsidRPr="00FE555C" w:rsidRDefault="00A422CA" w:rsidP="007512D3">
      <w:pPr>
        <w:snapToGrid w:val="0"/>
        <w:spacing w:line="260" w:lineRule="exact"/>
        <w:rPr>
          <w:rFonts w:ascii="ＭＳ ゴシック" w:eastAsia="ＭＳ ゴシック" w:hAnsi="ＭＳ ゴシック"/>
          <w:kern w:val="0"/>
          <w:sz w:val="20"/>
          <w:szCs w:val="20"/>
        </w:rPr>
      </w:pPr>
      <w:r w:rsidRPr="00FE555C">
        <w:rPr>
          <w:rFonts w:ascii="ＭＳ ゴシック" w:eastAsia="ＭＳ ゴシック" w:hAnsi="ＭＳ ゴシック" w:hint="eastAsia"/>
          <w:sz w:val="20"/>
          <w:szCs w:val="20"/>
        </w:rPr>
        <w:t>９</w:t>
      </w:r>
      <w:r w:rsidR="005D5A1D" w:rsidRPr="00FE555C">
        <w:rPr>
          <w:rFonts w:ascii="ＭＳ ゴシック" w:eastAsia="ＭＳ ゴシック" w:hAnsi="ＭＳ ゴシック" w:hint="eastAsia"/>
          <w:sz w:val="20"/>
          <w:szCs w:val="20"/>
        </w:rPr>
        <w:t>．</w:t>
      </w:r>
      <w:r w:rsidR="006E24B1" w:rsidRPr="00FE555C">
        <w:rPr>
          <w:rFonts w:ascii="ＭＳ ゴシック" w:eastAsia="ＭＳ ゴシック" w:hAnsi="ＭＳ ゴシック" w:hint="eastAsia"/>
          <w:sz w:val="20"/>
          <w:szCs w:val="20"/>
        </w:rPr>
        <w:t>注意事項</w:t>
      </w:r>
    </w:p>
    <w:p w14:paraId="572CC339" w14:textId="6195623B" w:rsidR="00581B6C" w:rsidRDefault="005D5A1D" w:rsidP="007512D3">
      <w:pPr>
        <w:snapToGrid w:val="0"/>
        <w:spacing w:line="260" w:lineRule="exact"/>
        <w:ind w:leftChars="300" w:left="630" w:firstLineChars="100" w:firstLine="200"/>
        <w:rPr>
          <w:rFonts w:ascii="ＭＳ ゴシック" w:eastAsia="ＭＳ ゴシック" w:hAnsi="ＭＳ ゴシック"/>
          <w:kern w:val="0"/>
          <w:sz w:val="20"/>
          <w:szCs w:val="20"/>
        </w:rPr>
      </w:pPr>
      <w:r w:rsidRPr="00FE555C">
        <w:rPr>
          <w:rFonts w:ascii="ＭＳ ゴシック" w:eastAsia="ＭＳ ゴシック" w:hAnsi="ＭＳ ゴシック" w:hint="eastAsia"/>
          <w:sz w:val="20"/>
          <w:szCs w:val="20"/>
        </w:rPr>
        <w:t>「</w:t>
      </w:r>
      <w:r w:rsidR="00720989">
        <w:rPr>
          <w:rFonts w:ascii="ＭＳ ゴシック" w:eastAsia="ＭＳ ゴシック" w:hAnsi="ＭＳ ゴシック" w:hint="eastAsia"/>
          <w:sz w:val="20"/>
          <w:szCs w:val="20"/>
        </w:rPr>
        <w:t>オンライン講座</w:t>
      </w:r>
      <w:r w:rsidRPr="00FE555C">
        <w:rPr>
          <w:rFonts w:ascii="ＭＳ ゴシック" w:eastAsia="ＭＳ ゴシック" w:hAnsi="ＭＳ ゴシック" w:hint="eastAsia"/>
          <w:sz w:val="20"/>
          <w:szCs w:val="20"/>
        </w:rPr>
        <w:t>」</w:t>
      </w:r>
      <w:r w:rsidR="00581B6C" w:rsidRPr="00FE555C">
        <w:rPr>
          <w:rFonts w:ascii="ＭＳ ゴシック" w:eastAsia="ＭＳ ゴシック" w:hAnsi="ＭＳ ゴシック" w:hint="eastAsia"/>
          <w:sz w:val="20"/>
          <w:szCs w:val="20"/>
        </w:rPr>
        <w:t>受講生は</w:t>
      </w:r>
      <w:r w:rsidR="00174AC1" w:rsidRPr="00FE555C">
        <w:rPr>
          <w:rFonts w:ascii="ＭＳ ゴシック" w:eastAsia="ＭＳ ゴシック" w:hAnsi="ＭＳ ゴシック" w:hint="eastAsia"/>
          <w:kern w:val="0"/>
          <w:sz w:val="20"/>
          <w:szCs w:val="20"/>
        </w:rPr>
        <w:t>初日</w:t>
      </w:r>
      <w:r w:rsidR="00581B6C" w:rsidRPr="00FE555C">
        <w:rPr>
          <w:rFonts w:ascii="ＭＳ ゴシック" w:eastAsia="ＭＳ ゴシック" w:hAnsi="ＭＳ ゴシック" w:hint="eastAsia"/>
          <w:kern w:val="0"/>
          <w:sz w:val="20"/>
          <w:szCs w:val="20"/>
        </w:rPr>
        <w:t>から</w:t>
      </w:r>
      <w:r w:rsidR="00174AC1" w:rsidRPr="00FE555C">
        <w:rPr>
          <w:rFonts w:ascii="ＭＳ ゴシック" w:eastAsia="ＭＳ ゴシック" w:hAnsi="ＭＳ ゴシック" w:hint="eastAsia"/>
          <w:kern w:val="0"/>
          <w:sz w:val="20"/>
          <w:szCs w:val="20"/>
        </w:rPr>
        <w:t>最終日</w:t>
      </w:r>
      <w:r w:rsidR="00581B6C" w:rsidRPr="00FE555C">
        <w:rPr>
          <w:rFonts w:ascii="ＭＳ ゴシック" w:eastAsia="ＭＳ ゴシック" w:hAnsi="ＭＳ ゴシック" w:hint="eastAsia"/>
          <w:kern w:val="0"/>
          <w:sz w:val="20"/>
          <w:szCs w:val="20"/>
        </w:rPr>
        <w:t>までを通し</w:t>
      </w:r>
      <w:r w:rsidR="00A26CBD" w:rsidRPr="00FE555C">
        <w:rPr>
          <w:rFonts w:ascii="ＭＳ ゴシック" w:eastAsia="ＭＳ ゴシック" w:hAnsi="ＭＳ ゴシック" w:hint="eastAsia"/>
          <w:kern w:val="0"/>
          <w:sz w:val="20"/>
          <w:szCs w:val="20"/>
        </w:rPr>
        <w:t>て受講するものとし、期間途中でのリタイア</w:t>
      </w:r>
      <w:r w:rsidR="0036576C" w:rsidRPr="00C76EE2">
        <w:rPr>
          <w:rFonts w:ascii="ＭＳ ゴシック" w:eastAsia="ＭＳ ゴシック" w:hAnsi="ＭＳ ゴシック" w:hint="eastAsia"/>
          <w:kern w:val="0"/>
          <w:sz w:val="20"/>
          <w:szCs w:val="20"/>
        </w:rPr>
        <w:t>，途中からの</w:t>
      </w:r>
      <w:r w:rsidR="00A26CBD" w:rsidRPr="00FE555C">
        <w:rPr>
          <w:rFonts w:ascii="ＭＳ ゴシック" w:eastAsia="ＭＳ ゴシック" w:hAnsi="ＭＳ ゴシック" w:hint="eastAsia"/>
          <w:kern w:val="0"/>
          <w:sz w:val="20"/>
          <w:szCs w:val="20"/>
        </w:rPr>
        <w:t>参加</w:t>
      </w:r>
      <w:r w:rsidR="00581B6C" w:rsidRPr="00FE555C">
        <w:rPr>
          <w:rFonts w:ascii="ＭＳ ゴシック" w:eastAsia="ＭＳ ゴシック" w:hAnsi="ＭＳ ゴシック" w:hint="eastAsia"/>
          <w:kern w:val="0"/>
          <w:sz w:val="20"/>
          <w:szCs w:val="20"/>
        </w:rPr>
        <w:t>は</w:t>
      </w:r>
      <w:r w:rsidR="00741A57" w:rsidRPr="00FE555C">
        <w:rPr>
          <w:rFonts w:ascii="ＭＳ ゴシック" w:eastAsia="ＭＳ ゴシック" w:hAnsi="ＭＳ ゴシック" w:hint="eastAsia"/>
          <w:kern w:val="0"/>
          <w:sz w:val="20"/>
          <w:szCs w:val="20"/>
        </w:rPr>
        <w:t>原則として</w:t>
      </w:r>
      <w:r w:rsidR="00581B6C" w:rsidRPr="00FE555C">
        <w:rPr>
          <w:rFonts w:ascii="ＭＳ ゴシック" w:eastAsia="ＭＳ ゴシック" w:hAnsi="ＭＳ ゴシック" w:hint="eastAsia"/>
          <w:kern w:val="0"/>
          <w:sz w:val="20"/>
          <w:szCs w:val="20"/>
        </w:rPr>
        <w:t>認めません。</w:t>
      </w:r>
    </w:p>
    <w:p w14:paraId="6B4A3EFE" w14:textId="2646B4FF" w:rsidR="00720989" w:rsidRPr="005F5700" w:rsidRDefault="00720989" w:rsidP="007512D3">
      <w:pPr>
        <w:snapToGrid w:val="0"/>
        <w:spacing w:line="260" w:lineRule="exact"/>
        <w:ind w:leftChars="300" w:left="630" w:firstLineChars="100" w:firstLine="200"/>
        <w:rPr>
          <w:rFonts w:ascii="ＭＳ ゴシック" w:eastAsia="ＭＳ ゴシック" w:hAnsi="ＭＳ ゴシック"/>
          <w:color w:val="FF0000"/>
          <w:kern w:val="0"/>
          <w:sz w:val="20"/>
          <w:szCs w:val="20"/>
        </w:rPr>
      </w:pPr>
      <w:r>
        <w:rPr>
          <w:rFonts w:ascii="ＭＳ ゴシック" w:eastAsia="ＭＳ ゴシック" w:hAnsi="ＭＳ ゴシック" w:hint="eastAsia"/>
          <w:kern w:val="0"/>
          <w:sz w:val="20"/>
          <w:szCs w:val="20"/>
        </w:rPr>
        <w:t>また、資源・素材塾内での講義・研修の写真は弊会</w:t>
      </w:r>
      <w:r w:rsidR="00F76332">
        <w:rPr>
          <w:rFonts w:ascii="ＭＳ ゴシック" w:eastAsia="ＭＳ ゴシック" w:hAnsi="ＭＳ ゴシック" w:hint="eastAsia"/>
          <w:kern w:val="0"/>
          <w:sz w:val="20"/>
          <w:szCs w:val="20"/>
        </w:rPr>
        <w:t>会報誌やホームページ</w:t>
      </w:r>
      <w:r>
        <w:rPr>
          <w:rFonts w:ascii="ＭＳ ゴシック" w:eastAsia="ＭＳ ゴシック" w:hAnsi="ＭＳ ゴシック" w:hint="eastAsia"/>
          <w:kern w:val="0"/>
          <w:sz w:val="20"/>
          <w:szCs w:val="20"/>
        </w:rPr>
        <w:t>等に掲載する</w:t>
      </w:r>
      <w:r w:rsidR="00F76332">
        <w:rPr>
          <w:rFonts w:ascii="ＭＳ ゴシック" w:eastAsia="ＭＳ ゴシック" w:hAnsi="ＭＳ ゴシック"/>
          <w:kern w:val="0"/>
          <w:sz w:val="20"/>
          <w:szCs w:val="20"/>
        </w:rPr>
        <w:br/>
      </w:r>
      <w:r w:rsidR="00F76332">
        <w:rPr>
          <w:rFonts w:ascii="ＭＳ ゴシック" w:eastAsia="ＭＳ ゴシック" w:hAnsi="ＭＳ ゴシック" w:hint="eastAsia"/>
          <w:kern w:val="0"/>
          <w:sz w:val="20"/>
          <w:szCs w:val="20"/>
        </w:rPr>
        <w:t>場合がございます。</w:t>
      </w:r>
      <w:r w:rsidR="0036576C" w:rsidRPr="00C76EE2">
        <w:rPr>
          <w:rFonts w:ascii="ＭＳ ゴシック" w:eastAsia="ＭＳ ゴシック" w:hAnsi="ＭＳ ゴシック" w:hint="eastAsia"/>
          <w:kern w:val="0"/>
          <w:sz w:val="20"/>
          <w:szCs w:val="20"/>
        </w:rPr>
        <w:t>加えて、</w:t>
      </w:r>
      <w:r>
        <w:rPr>
          <w:rFonts w:ascii="ＭＳ ゴシック" w:eastAsia="ＭＳ ゴシック" w:hAnsi="ＭＳ ゴシック" w:hint="eastAsia"/>
          <w:kern w:val="0"/>
          <w:sz w:val="20"/>
          <w:szCs w:val="20"/>
        </w:rPr>
        <w:t>受講者は大学卒業後の</w:t>
      </w:r>
      <w:r w:rsidRPr="00C76EE2">
        <w:rPr>
          <w:rFonts w:ascii="ＭＳ ゴシック" w:eastAsia="ＭＳ ゴシック" w:hAnsi="ＭＳ ゴシック" w:hint="eastAsia"/>
          <w:kern w:val="0"/>
          <w:sz w:val="20"/>
          <w:szCs w:val="20"/>
        </w:rPr>
        <w:t>就職先</w:t>
      </w:r>
      <w:r>
        <w:rPr>
          <w:rFonts w:ascii="ＭＳ ゴシック" w:eastAsia="ＭＳ ゴシック" w:hAnsi="ＭＳ ゴシック" w:hint="eastAsia"/>
          <w:kern w:val="0"/>
          <w:sz w:val="20"/>
          <w:szCs w:val="20"/>
        </w:rPr>
        <w:t>を弊会に提示いただ</w:t>
      </w:r>
      <w:r w:rsidR="005F5700">
        <w:rPr>
          <w:rFonts w:ascii="ＭＳ ゴシック" w:eastAsia="ＭＳ ゴシック" w:hAnsi="ＭＳ ゴシック" w:hint="eastAsia"/>
          <w:kern w:val="0"/>
          <w:sz w:val="20"/>
          <w:szCs w:val="20"/>
        </w:rPr>
        <w:t>くことを</w:t>
      </w:r>
      <w:r w:rsidR="005F5700" w:rsidRPr="00C76EE2">
        <w:rPr>
          <w:rFonts w:ascii="ＭＳ ゴシック" w:eastAsia="ＭＳ ゴシック" w:hAnsi="ＭＳ ゴシック" w:hint="eastAsia"/>
          <w:kern w:val="0"/>
          <w:sz w:val="20"/>
          <w:szCs w:val="20"/>
        </w:rPr>
        <w:t>ご了承ください</w:t>
      </w:r>
      <w:r w:rsidRPr="00C76EE2">
        <w:rPr>
          <w:rFonts w:ascii="ＭＳ ゴシック" w:eastAsia="ＭＳ ゴシック" w:hAnsi="ＭＳ ゴシック" w:hint="eastAsia"/>
          <w:kern w:val="0"/>
          <w:sz w:val="20"/>
          <w:szCs w:val="20"/>
        </w:rPr>
        <w:t>。</w:t>
      </w:r>
    </w:p>
    <w:p w14:paraId="1A5F7596" w14:textId="77777777" w:rsidR="00516954" w:rsidRPr="00720989" w:rsidRDefault="00516954" w:rsidP="007512D3">
      <w:pPr>
        <w:snapToGrid w:val="0"/>
        <w:spacing w:line="260" w:lineRule="exact"/>
        <w:rPr>
          <w:rFonts w:ascii="ＭＳ ゴシック" w:eastAsia="ＭＳ ゴシック" w:hAnsi="ＭＳ ゴシック"/>
          <w:kern w:val="0"/>
          <w:sz w:val="20"/>
          <w:szCs w:val="20"/>
        </w:rPr>
      </w:pPr>
    </w:p>
    <w:p w14:paraId="5B2EB0C4" w14:textId="77777777" w:rsidR="00F14C99" w:rsidRPr="00FE555C" w:rsidRDefault="00F14C99" w:rsidP="007512D3">
      <w:pPr>
        <w:snapToGrid w:val="0"/>
        <w:spacing w:line="260" w:lineRule="exact"/>
        <w:rPr>
          <w:rFonts w:ascii="ＭＳ ゴシック" w:eastAsia="ＭＳ ゴシック" w:hAnsi="ＭＳ ゴシック"/>
          <w:kern w:val="0"/>
          <w:sz w:val="20"/>
          <w:szCs w:val="20"/>
        </w:rPr>
      </w:pPr>
    </w:p>
    <w:p w14:paraId="29402EAA" w14:textId="77777777" w:rsidR="00330C10" w:rsidRPr="00FE555C" w:rsidRDefault="00A422CA" w:rsidP="007512D3">
      <w:pPr>
        <w:snapToGrid w:val="0"/>
        <w:spacing w:line="260" w:lineRule="exact"/>
        <w:rPr>
          <w:rFonts w:ascii="ＭＳ ゴシック" w:eastAsia="ＭＳ ゴシック" w:hAnsi="ＭＳ ゴシック"/>
          <w:kern w:val="0"/>
          <w:sz w:val="20"/>
          <w:szCs w:val="20"/>
        </w:rPr>
      </w:pPr>
      <w:r w:rsidRPr="00FE555C">
        <w:rPr>
          <w:rFonts w:ascii="ＭＳ ゴシック" w:eastAsia="ＭＳ ゴシック" w:hAnsi="ＭＳ ゴシック" w:hint="eastAsia"/>
          <w:kern w:val="0"/>
          <w:sz w:val="20"/>
          <w:szCs w:val="20"/>
        </w:rPr>
        <w:t>１０</w:t>
      </w:r>
      <w:r w:rsidR="005D5A1D" w:rsidRPr="00FE555C">
        <w:rPr>
          <w:rFonts w:ascii="ＭＳ ゴシック" w:eastAsia="ＭＳ ゴシック" w:hAnsi="ＭＳ ゴシック" w:hint="eastAsia"/>
          <w:kern w:val="0"/>
          <w:sz w:val="20"/>
          <w:szCs w:val="20"/>
        </w:rPr>
        <w:t>．</w:t>
      </w:r>
      <w:r w:rsidR="00330C10" w:rsidRPr="00FE555C">
        <w:rPr>
          <w:rFonts w:ascii="ＭＳ ゴシック" w:eastAsia="ＭＳ ゴシック" w:hAnsi="ＭＳ ゴシック" w:hint="eastAsia"/>
          <w:kern w:val="0"/>
          <w:sz w:val="20"/>
          <w:szCs w:val="20"/>
        </w:rPr>
        <w:t>その他</w:t>
      </w:r>
    </w:p>
    <w:p w14:paraId="1E4AF2F9" w14:textId="77777777" w:rsidR="00330C10" w:rsidRPr="00FE555C" w:rsidRDefault="00330C10" w:rsidP="007512D3">
      <w:pPr>
        <w:snapToGrid w:val="0"/>
        <w:spacing w:line="260" w:lineRule="exact"/>
        <w:ind w:left="360"/>
        <w:rPr>
          <w:rFonts w:ascii="ＭＳ ゴシック" w:eastAsia="ＭＳ ゴシック" w:hAnsi="ＭＳ ゴシック"/>
          <w:kern w:val="0"/>
          <w:sz w:val="20"/>
          <w:szCs w:val="20"/>
        </w:rPr>
      </w:pPr>
      <w:r w:rsidRPr="00FE555C">
        <w:rPr>
          <w:rFonts w:ascii="ＭＳ ゴシック" w:eastAsia="ＭＳ ゴシック" w:hAnsi="ＭＳ ゴシック" w:hint="eastAsia"/>
          <w:kern w:val="0"/>
          <w:sz w:val="20"/>
          <w:szCs w:val="20"/>
        </w:rPr>
        <w:t xml:space="preserve">　　その他、ご不明な点等ございましたら</w:t>
      </w:r>
      <w:r w:rsidR="00CD7521" w:rsidRPr="00FE555C">
        <w:rPr>
          <w:rFonts w:ascii="ＭＳ ゴシック" w:eastAsia="ＭＳ ゴシック" w:hAnsi="ＭＳ ゴシック" w:hint="eastAsia"/>
          <w:kern w:val="0"/>
          <w:sz w:val="20"/>
          <w:szCs w:val="20"/>
        </w:rPr>
        <w:t>以下事務局</w:t>
      </w:r>
      <w:r w:rsidR="00EE1F58" w:rsidRPr="00FE555C">
        <w:rPr>
          <w:rFonts w:ascii="ＭＳ ゴシック" w:eastAsia="ＭＳ ゴシック" w:hAnsi="ＭＳ ゴシック" w:hint="eastAsia"/>
          <w:kern w:val="0"/>
          <w:sz w:val="20"/>
          <w:szCs w:val="20"/>
        </w:rPr>
        <w:t>宛お問い合わせくだ</w:t>
      </w:r>
      <w:r w:rsidRPr="00FE555C">
        <w:rPr>
          <w:rFonts w:ascii="ＭＳ ゴシック" w:eastAsia="ＭＳ ゴシック" w:hAnsi="ＭＳ ゴシック" w:hint="eastAsia"/>
          <w:kern w:val="0"/>
          <w:sz w:val="20"/>
          <w:szCs w:val="20"/>
        </w:rPr>
        <w:t>さい。</w:t>
      </w:r>
    </w:p>
    <w:p w14:paraId="3C57EB50" w14:textId="77777777" w:rsidR="00C622F1" w:rsidRPr="00FE555C" w:rsidRDefault="00C622F1" w:rsidP="00CD7521">
      <w:pPr>
        <w:snapToGrid w:val="0"/>
        <w:spacing w:line="260" w:lineRule="exact"/>
        <w:ind w:left="360" w:firstLineChars="400" w:firstLine="800"/>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〒107-0052　東京都港区赤坂</w:t>
      </w:r>
      <w:r w:rsidR="00804DF5" w:rsidRPr="00FE555C">
        <w:rPr>
          <w:rFonts w:ascii="ＭＳ ゴシック" w:eastAsia="ＭＳ ゴシック" w:hAnsi="ＭＳ ゴシック" w:hint="eastAsia"/>
          <w:sz w:val="20"/>
          <w:szCs w:val="20"/>
        </w:rPr>
        <w:t>9-6-41</w:t>
      </w:r>
    </w:p>
    <w:p w14:paraId="13EB2007" w14:textId="77777777" w:rsidR="00C622F1" w:rsidRPr="00FE555C" w:rsidRDefault="006451FC" w:rsidP="00CD7521">
      <w:pPr>
        <w:snapToGrid w:val="0"/>
        <w:spacing w:line="260" w:lineRule="exact"/>
        <w:ind w:firstLineChars="600" w:firstLine="1200"/>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一般</w:t>
      </w:r>
      <w:r w:rsidR="00EA089B" w:rsidRPr="00FE555C">
        <w:rPr>
          <w:rFonts w:ascii="ＭＳ ゴシック" w:eastAsia="ＭＳ ゴシック" w:hAnsi="ＭＳ ゴシック" w:hint="eastAsia"/>
          <w:sz w:val="20"/>
          <w:szCs w:val="20"/>
        </w:rPr>
        <w:t>社団法人</w:t>
      </w:r>
      <w:r w:rsidR="00C622F1" w:rsidRPr="00FE555C">
        <w:rPr>
          <w:rFonts w:ascii="ＭＳ ゴシック" w:eastAsia="ＭＳ ゴシック" w:hAnsi="ＭＳ ゴシック" w:hint="eastAsia"/>
          <w:sz w:val="20"/>
          <w:szCs w:val="20"/>
        </w:rPr>
        <w:t>資源・素材学会</w:t>
      </w:r>
      <w:r w:rsidR="00330C10" w:rsidRPr="00FE555C">
        <w:rPr>
          <w:rFonts w:ascii="ＭＳ ゴシック" w:eastAsia="ＭＳ ゴシック" w:hAnsi="ＭＳ ゴシック" w:hint="eastAsia"/>
          <w:sz w:val="20"/>
          <w:szCs w:val="20"/>
        </w:rPr>
        <w:t xml:space="preserve">　</w:t>
      </w:r>
    </w:p>
    <w:p w14:paraId="3E38565A" w14:textId="77777777" w:rsidR="00330C10" w:rsidRPr="00FE555C" w:rsidRDefault="00C622F1" w:rsidP="00CD7521">
      <w:pPr>
        <w:snapToGrid w:val="0"/>
        <w:spacing w:line="260" w:lineRule="exact"/>
        <w:ind w:firstLineChars="600" w:firstLine="1200"/>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Tel: 03-3402-0541</w:t>
      </w:r>
      <w:r w:rsidR="00CD7521" w:rsidRPr="00FE555C">
        <w:rPr>
          <w:rFonts w:ascii="ＭＳ ゴシック" w:eastAsia="ＭＳ ゴシック" w:hAnsi="ＭＳ ゴシック" w:hint="eastAsia"/>
          <w:sz w:val="20"/>
          <w:szCs w:val="20"/>
        </w:rPr>
        <w:t xml:space="preserve">　</w:t>
      </w:r>
      <w:r w:rsidR="00330C10" w:rsidRPr="00FE555C">
        <w:rPr>
          <w:rFonts w:ascii="ＭＳ ゴシック" w:eastAsia="ＭＳ ゴシック" w:hAnsi="ＭＳ ゴシック" w:hint="eastAsia"/>
          <w:sz w:val="20"/>
          <w:szCs w:val="20"/>
        </w:rPr>
        <w:t xml:space="preserve">　</w:t>
      </w:r>
      <w:r w:rsidRPr="00FE555C">
        <w:rPr>
          <w:rFonts w:ascii="ＭＳ ゴシック" w:eastAsia="ＭＳ ゴシック" w:hAnsi="ＭＳ ゴシック" w:hint="eastAsia"/>
          <w:sz w:val="20"/>
          <w:szCs w:val="20"/>
        </w:rPr>
        <w:t>Fax: 03-3403-1776</w:t>
      </w:r>
      <w:r w:rsidR="00330C10" w:rsidRPr="00FE555C">
        <w:rPr>
          <w:rFonts w:ascii="ＭＳ ゴシック" w:eastAsia="ＭＳ ゴシック" w:hAnsi="ＭＳ ゴシック" w:hint="eastAsia"/>
          <w:sz w:val="20"/>
          <w:szCs w:val="20"/>
        </w:rPr>
        <w:t xml:space="preserve">　</w:t>
      </w:r>
      <w:r w:rsidR="00CD7521" w:rsidRPr="00FE555C">
        <w:rPr>
          <w:rFonts w:ascii="ＭＳ ゴシック" w:eastAsia="ＭＳ ゴシック" w:hAnsi="ＭＳ ゴシック" w:hint="eastAsia"/>
          <w:sz w:val="20"/>
          <w:szCs w:val="20"/>
        </w:rPr>
        <w:t xml:space="preserve">　</w:t>
      </w:r>
      <w:r w:rsidRPr="00FE555C">
        <w:rPr>
          <w:rFonts w:ascii="ＭＳ ゴシック" w:eastAsia="ＭＳ ゴシック" w:hAnsi="ＭＳ ゴシック" w:hint="eastAsia"/>
          <w:sz w:val="20"/>
          <w:szCs w:val="20"/>
        </w:rPr>
        <w:t xml:space="preserve">E-mail: </w:t>
      </w:r>
      <w:hyperlink r:id="rId10" w:history="1">
        <w:r w:rsidR="00E41E28" w:rsidRPr="00FE555C">
          <w:rPr>
            <w:rStyle w:val="a3"/>
            <w:rFonts w:ascii="ＭＳ ゴシック" w:eastAsia="ＭＳ ゴシック" w:hAnsi="ＭＳ ゴシック" w:hint="eastAsia"/>
            <w:color w:val="auto"/>
            <w:sz w:val="20"/>
            <w:szCs w:val="20"/>
          </w:rPr>
          <w:t>info@mmij.or.jp</w:t>
        </w:r>
      </w:hyperlink>
    </w:p>
    <w:p w14:paraId="1255A22D" w14:textId="77777777" w:rsidR="00E41E28" w:rsidRDefault="00E41E28" w:rsidP="00CD7521">
      <w:pPr>
        <w:snapToGrid w:val="0"/>
        <w:spacing w:line="260" w:lineRule="exact"/>
        <w:ind w:firstLineChars="600" w:firstLine="1200"/>
        <w:rPr>
          <w:rFonts w:ascii="ＭＳ ゴシック" w:eastAsia="ＭＳ ゴシック" w:hAnsi="ＭＳ ゴシック"/>
          <w:sz w:val="20"/>
          <w:szCs w:val="20"/>
        </w:rPr>
      </w:pPr>
    </w:p>
    <w:p w14:paraId="7A3B45E7" w14:textId="77777777" w:rsidR="009C387E" w:rsidRDefault="009C387E" w:rsidP="00CD7521">
      <w:pPr>
        <w:snapToGrid w:val="0"/>
        <w:spacing w:line="260" w:lineRule="exact"/>
        <w:ind w:firstLineChars="600" w:firstLine="1200"/>
        <w:rPr>
          <w:rFonts w:ascii="ＭＳ ゴシック" w:eastAsia="ＭＳ ゴシック" w:hAnsi="ＭＳ ゴシック"/>
          <w:sz w:val="20"/>
          <w:szCs w:val="20"/>
        </w:rPr>
      </w:pPr>
    </w:p>
    <w:p w14:paraId="4EF5998A" w14:textId="77777777" w:rsidR="009C387E" w:rsidRPr="00FE555C" w:rsidRDefault="009C387E" w:rsidP="00CD7521">
      <w:pPr>
        <w:snapToGrid w:val="0"/>
        <w:spacing w:line="260" w:lineRule="exact"/>
        <w:ind w:firstLineChars="600" w:firstLine="1200"/>
        <w:rPr>
          <w:rFonts w:ascii="ＭＳ ゴシック" w:eastAsia="ＭＳ ゴシック" w:hAnsi="ＭＳ ゴシック"/>
          <w:sz w:val="20"/>
          <w:szCs w:val="20"/>
        </w:rPr>
      </w:pPr>
    </w:p>
    <w:p w14:paraId="3F102F41" w14:textId="77777777" w:rsidR="003276F6" w:rsidRPr="00FE555C" w:rsidRDefault="003276F6" w:rsidP="007512D3">
      <w:pPr>
        <w:snapToGrid w:val="0"/>
        <w:spacing w:line="260" w:lineRule="exact"/>
        <w:ind w:firstLineChars="500" w:firstLine="1000"/>
        <w:jc w:val="right"/>
        <w:rPr>
          <w:rFonts w:ascii="ＭＳ ゴシック" w:eastAsia="ＭＳ ゴシック" w:hAnsi="ＭＳ ゴシック"/>
          <w:sz w:val="20"/>
          <w:szCs w:val="20"/>
        </w:rPr>
      </w:pPr>
      <w:r w:rsidRPr="00FE555C">
        <w:rPr>
          <w:rFonts w:ascii="ＭＳ ゴシック" w:eastAsia="ＭＳ ゴシック" w:hAnsi="ＭＳ ゴシック" w:hint="eastAsia"/>
          <w:sz w:val="20"/>
          <w:szCs w:val="20"/>
        </w:rPr>
        <w:t>以　　上</w:t>
      </w:r>
    </w:p>
    <w:sectPr w:rsidR="003276F6" w:rsidRPr="00FE555C" w:rsidSect="003361EB">
      <w:pgSz w:w="11906" w:h="16838" w:code="9"/>
      <w:pgMar w:top="851" w:right="1418" w:bottom="85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5BDB6" w14:textId="77777777" w:rsidR="00054E6D" w:rsidRDefault="00054E6D" w:rsidP="00154C01">
      <w:r>
        <w:separator/>
      </w:r>
    </w:p>
  </w:endnote>
  <w:endnote w:type="continuationSeparator" w:id="0">
    <w:p w14:paraId="2EA0C0E7" w14:textId="77777777" w:rsidR="00054E6D" w:rsidRDefault="00054E6D" w:rsidP="0015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3E78E" w14:textId="77777777" w:rsidR="00054E6D" w:rsidRDefault="00054E6D" w:rsidP="00154C01">
      <w:r>
        <w:separator/>
      </w:r>
    </w:p>
  </w:footnote>
  <w:footnote w:type="continuationSeparator" w:id="0">
    <w:p w14:paraId="41D6EB2A" w14:textId="77777777" w:rsidR="00054E6D" w:rsidRDefault="00054E6D" w:rsidP="00154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A362E"/>
    <w:multiLevelType w:val="hybridMultilevel"/>
    <w:tmpl w:val="BDB0BC64"/>
    <w:lvl w:ilvl="0" w:tplc="166459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DC61B6"/>
    <w:multiLevelType w:val="hybridMultilevel"/>
    <w:tmpl w:val="13EA3CF6"/>
    <w:lvl w:ilvl="0" w:tplc="0C80E5A0">
      <w:numFmt w:val="bullet"/>
      <w:lvlText w:val="○"/>
      <w:lvlJc w:val="left"/>
      <w:pPr>
        <w:ind w:left="927" w:hanging="360"/>
      </w:pPr>
      <w:rPr>
        <w:rFonts w:ascii="ＭＳ 明朝" w:eastAsia="ＭＳ 明朝" w:hAnsi="ＭＳ 明朝" w:cs="Times New Roman" w:hint="eastAsia"/>
        <w:lang w:val="en-US"/>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2D0252C8"/>
    <w:multiLevelType w:val="hybridMultilevel"/>
    <w:tmpl w:val="5DAC18FE"/>
    <w:lvl w:ilvl="0" w:tplc="B016E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CF253B"/>
    <w:multiLevelType w:val="hybridMultilevel"/>
    <w:tmpl w:val="0882A50A"/>
    <w:lvl w:ilvl="0" w:tplc="1C1A9C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8F5D23"/>
    <w:multiLevelType w:val="hybridMultilevel"/>
    <w:tmpl w:val="9B5A5596"/>
    <w:lvl w:ilvl="0" w:tplc="C6BCD614">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8622D2"/>
    <w:multiLevelType w:val="hybridMultilevel"/>
    <w:tmpl w:val="661E023E"/>
    <w:lvl w:ilvl="0" w:tplc="A524CD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C7526C"/>
    <w:multiLevelType w:val="hybridMultilevel"/>
    <w:tmpl w:val="CD7823E4"/>
    <w:lvl w:ilvl="0" w:tplc="63680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trackRevisions/>
  <w:defaultTabStop w:val="840"/>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94"/>
    <w:rsid w:val="00007519"/>
    <w:rsid w:val="00014397"/>
    <w:rsid w:val="00015296"/>
    <w:rsid w:val="00015517"/>
    <w:rsid w:val="000159B7"/>
    <w:rsid w:val="000224E2"/>
    <w:rsid w:val="0002612B"/>
    <w:rsid w:val="00027E65"/>
    <w:rsid w:val="00027FAD"/>
    <w:rsid w:val="00033DAB"/>
    <w:rsid w:val="00037F95"/>
    <w:rsid w:val="000476E1"/>
    <w:rsid w:val="00054E6D"/>
    <w:rsid w:val="0005669D"/>
    <w:rsid w:val="00057E0C"/>
    <w:rsid w:val="0006073D"/>
    <w:rsid w:val="000610A4"/>
    <w:rsid w:val="000640C1"/>
    <w:rsid w:val="0006489E"/>
    <w:rsid w:val="0007215D"/>
    <w:rsid w:val="0007232A"/>
    <w:rsid w:val="00072927"/>
    <w:rsid w:val="00072B54"/>
    <w:rsid w:val="00073A14"/>
    <w:rsid w:val="00073A60"/>
    <w:rsid w:val="000758E4"/>
    <w:rsid w:val="00081160"/>
    <w:rsid w:val="00082F50"/>
    <w:rsid w:val="000834C7"/>
    <w:rsid w:val="000839F9"/>
    <w:rsid w:val="00087DF6"/>
    <w:rsid w:val="000902C3"/>
    <w:rsid w:val="00091B78"/>
    <w:rsid w:val="00092EDC"/>
    <w:rsid w:val="0009771E"/>
    <w:rsid w:val="000A3EC3"/>
    <w:rsid w:val="000B08C8"/>
    <w:rsid w:val="000B4BE6"/>
    <w:rsid w:val="000B5E05"/>
    <w:rsid w:val="000C22D3"/>
    <w:rsid w:val="000C7697"/>
    <w:rsid w:val="000D61B1"/>
    <w:rsid w:val="000D684D"/>
    <w:rsid w:val="000D7832"/>
    <w:rsid w:val="000E2B13"/>
    <w:rsid w:val="000E7180"/>
    <w:rsid w:val="000E7E70"/>
    <w:rsid w:val="000F2A56"/>
    <w:rsid w:val="000F314E"/>
    <w:rsid w:val="000F3A9E"/>
    <w:rsid w:val="000F5287"/>
    <w:rsid w:val="000F5B93"/>
    <w:rsid w:val="000F6D72"/>
    <w:rsid w:val="001009A3"/>
    <w:rsid w:val="0010185E"/>
    <w:rsid w:val="00104EBB"/>
    <w:rsid w:val="00112C0F"/>
    <w:rsid w:val="001136CD"/>
    <w:rsid w:val="00113EC4"/>
    <w:rsid w:val="00116AAE"/>
    <w:rsid w:val="00117397"/>
    <w:rsid w:val="001206C1"/>
    <w:rsid w:val="001233F1"/>
    <w:rsid w:val="0012624A"/>
    <w:rsid w:val="00131A99"/>
    <w:rsid w:val="00135F5F"/>
    <w:rsid w:val="00140552"/>
    <w:rsid w:val="00143A7F"/>
    <w:rsid w:val="001455BD"/>
    <w:rsid w:val="001457D0"/>
    <w:rsid w:val="00145C09"/>
    <w:rsid w:val="00147D84"/>
    <w:rsid w:val="001500B3"/>
    <w:rsid w:val="00150FC6"/>
    <w:rsid w:val="00154C01"/>
    <w:rsid w:val="001551F9"/>
    <w:rsid w:val="00155F34"/>
    <w:rsid w:val="00163C22"/>
    <w:rsid w:val="0017461A"/>
    <w:rsid w:val="00174AC1"/>
    <w:rsid w:val="001767BD"/>
    <w:rsid w:val="00183E28"/>
    <w:rsid w:val="00190D0A"/>
    <w:rsid w:val="00192960"/>
    <w:rsid w:val="00193084"/>
    <w:rsid w:val="00193AFD"/>
    <w:rsid w:val="001A0ABA"/>
    <w:rsid w:val="001A722A"/>
    <w:rsid w:val="001B4EAE"/>
    <w:rsid w:val="001C18E0"/>
    <w:rsid w:val="001C63BE"/>
    <w:rsid w:val="001C7ECC"/>
    <w:rsid w:val="001D28A7"/>
    <w:rsid w:val="001E0699"/>
    <w:rsid w:val="001E40E0"/>
    <w:rsid w:val="001E54B7"/>
    <w:rsid w:val="002044D8"/>
    <w:rsid w:val="00204CB1"/>
    <w:rsid w:val="00215BD1"/>
    <w:rsid w:val="00230C9C"/>
    <w:rsid w:val="00231734"/>
    <w:rsid w:val="002352E9"/>
    <w:rsid w:val="00235BEF"/>
    <w:rsid w:val="00240256"/>
    <w:rsid w:val="002424DD"/>
    <w:rsid w:val="00253DA6"/>
    <w:rsid w:val="00253F6C"/>
    <w:rsid w:val="0026307B"/>
    <w:rsid w:val="00264027"/>
    <w:rsid w:val="002652A6"/>
    <w:rsid w:val="00266B65"/>
    <w:rsid w:val="00270E3D"/>
    <w:rsid w:val="00273EBF"/>
    <w:rsid w:val="00274451"/>
    <w:rsid w:val="00280312"/>
    <w:rsid w:val="00280673"/>
    <w:rsid w:val="00283196"/>
    <w:rsid w:val="002836FE"/>
    <w:rsid w:val="00283A28"/>
    <w:rsid w:val="00285E3C"/>
    <w:rsid w:val="002867D2"/>
    <w:rsid w:val="00287136"/>
    <w:rsid w:val="00290237"/>
    <w:rsid w:val="002A0B4B"/>
    <w:rsid w:val="002B3175"/>
    <w:rsid w:val="002B5B2B"/>
    <w:rsid w:val="002C2DA6"/>
    <w:rsid w:val="002D29A7"/>
    <w:rsid w:val="002D44ED"/>
    <w:rsid w:val="002D5832"/>
    <w:rsid w:val="002D7E77"/>
    <w:rsid w:val="002E2778"/>
    <w:rsid w:val="002E46A6"/>
    <w:rsid w:val="002E629E"/>
    <w:rsid w:val="002F14AA"/>
    <w:rsid w:val="002F2650"/>
    <w:rsid w:val="002F28DE"/>
    <w:rsid w:val="002F6BB3"/>
    <w:rsid w:val="002F6DFB"/>
    <w:rsid w:val="00301B3A"/>
    <w:rsid w:val="00302399"/>
    <w:rsid w:val="003024F6"/>
    <w:rsid w:val="00303463"/>
    <w:rsid w:val="003039F9"/>
    <w:rsid w:val="0030677F"/>
    <w:rsid w:val="00310F22"/>
    <w:rsid w:val="00311712"/>
    <w:rsid w:val="003119A6"/>
    <w:rsid w:val="003130ED"/>
    <w:rsid w:val="00320B16"/>
    <w:rsid w:val="00320C4B"/>
    <w:rsid w:val="0032163B"/>
    <w:rsid w:val="003276F6"/>
    <w:rsid w:val="00330C10"/>
    <w:rsid w:val="003326E2"/>
    <w:rsid w:val="00333E07"/>
    <w:rsid w:val="003361EB"/>
    <w:rsid w:val="00336A62"/>
    <w:rsid w:val="003409EF"/>
    <w:rsid w:val="003478FD"/>
    <w:rsid w:val="00354172"/>
    <w:rsid w:val="00357437"/>
    <w:rsid w:val="00360E8F"/>
    <w:rsid w:val="00362E25"/>
    <w:rsid w:val="0036576C"/>
    <w:rsid w:val="0036752D"/>
    <w:rsid w:val="00370AA2"/>
    <w:rsid w:val="00371CBA"/>
    <w:rsid w:val="00372C94"/>
    <w:rsid w:val="003731ED"/>
    <w:rsid w:val="00375106"/>
    <w:rsid w:val="00377BC0"/>
    <w:rsid w:val="00384B6A"/>
    <w:rsid w:val="003947EB"/>
    <w:rsid w:val="00396DD5"/>
    <w:rsid w:val="003A1B4B"/>
    <w:rsid w:val="003A2B13"/>
    <w:rsid w:val="003A7898"/>
    <w:rsid w:val="003B0D6D"/>
    <w:rsid w:val="003B2B6A"/>
    <w:rsid w:val="003B3B62"/>
    <w:rsid w:val="003B3CD8"/>
    <w:rsid w:val="003B7EF8"/>
    <w:rsid w:val="003D13D3"/>
    <w:rsid w:val="003D3A81"/>
    <w:rsid w:val="003D3E91"/>
    <w:rsid w:val="003D47AE"/>
    <w:rsid w:val="003D4EFE"/>
    <w:rsid w:val="003D50E7"/>
    <w:rsid w:val="003F2190"/>
    <w:rsid w:val="004014CB"/>
    <w:rsid w:val="004058CD"/>
    <w:rsid w:val="00406B72"/>
    <w:rsid w:val="00412C36"/>
    <w:rsid w:val="00413E84"/>
    <w:rsid w:val="00415C38"/>
    <w:rsid w:val="00415EBE"/>
    <w:rsid w:val="00416D03"/>
    <w:rsid w:val="00423198"/>
    <w:rsid w:val="004244D4"/>
    <w:rsid w:val="0042532C"/>
    <w:rsid w:val="004253E5"/>
    <w:rsid w:val="0042543B"/>
    <w:rsid w:val="0042543F"/>
    <w:rsid w:val="004276F4"/>
    <w:rsid w:val="00431683"/>
    <w:rsid w:val="00431C4A"/>
    <w:rsid w:val="00432D1A"/>
    <w:rsid w:val="0043464C"/>
    <w:rsid w:val="00435704"/>
    <w:rsid w:val="00435CDE"/>
    <w:rsid w:val="00435D4E"/>
    <w:rsid w:val="00441C84"/>
    <w:rsid w:val="004420B5"/>
    <w:rsid w:val="004449D3"/>
    <w:rsid w:val="00447553"/>
    <w:rsid w:val="0045011D"/>
    <w:rsid w:val="00451972"/>
    <w:rsid w:val="00454577"/>
    <w:rsid w:val="00455F53"/>
    <w:rsid w:val="00456D31"/>
    <w:rsid w:val="004609F9"/>
    <w:rsid w:val="00462C19"/>
    <w:rsid w:val="0046782D"/>
    <w:rsid w:val="004722DD"/>
    <w:rsid w:val="00473B4F"/>
    <w:rsid w:val="00476E2C"/>
    <w:rsid w:val="004770A2"/>
    <w:rsid w:val="004808A9"/>
    <w:rsid w:val="00481B97"/>
    <w:rsid w:val="004829C8"/>
    <w:rsid w:val="004838B3"/>
    <w:rsid w:val="004862B3"/>
    <w:rsid w:val="00487776"/>
    <w:rsid w:val="00490A4F"/>
    <w:rsid w:val="00491834"/>
    <w:rsid w:val="00492B21"/>
    <w:rsid w:val="004972F5"/>
    <w:rsid w:val="004A1466"/>
    <w:rsid w:val="004A6239"/>
    <w:rsid w:val="004A636B"/>
    <w:rsid w:val="004A759D"/>
    <w:rsid w:val="004B3277"/>
    <w:rsid w:val="004C1BEB"/>
    <w:rsid w:val="004C5E54"/>
    <w:rsid w:val="004C6AAE"/>
    <w:rsid w:val="004C7FEE"/>
    <w:rsid w:val="004D076E"/>
    <w:rsid w:val="004D0E1C"/>
    <w:rsid w:val="004D0E5B"/>
    <w:rsid w:val="004D1C9B"/>
    <w:rsid w:val="004D25DE"/>
    <w:rsid w:val="004D2F27"/>
    <w:rsid w:val="004D7E71"/>
    <w:rsid w:val="004E047C"/>
    <w:rsid w:val="004E1BCB"/>
    <w:rsid w:val="004E501A"/>
    <w:rsid w:val="004E6BD1"/>
    <w:rsid w:val="004E7B88"/>
    <w:rsid w:val="004F0BB8"/>
    <w:rsid w:val="004F42A9"/>
    <w:rsid w:val="004F6234"/>
    <w:rsid w:val="00504145"/>
    <w:rsid w:val="00513984"/>
    <w:rsid w:val="00516954"/>
    <w:rsid w:val="00517BE0"/>
    <w:rsid w:val="00521F88"/>
    <w:rsid w:val="00525D3E"/>
    <w:rsid w:val="00527E0C"/>
    <w:rsid w:val="005305B7"/>
    <w:rsid w:val="0053372F"/>
    <w:rsid w:val="005348D3"/>
    <w:rsid w:val="00535F14"/>
    <w:rsid w:val="00536E35"/>
    <w:rsid w:val="00541779"/>
    <w:rsid w:val="005435C8"/>
    <w:rsid w:val="00546511"/>
    <w:rsid w:val="00546C13"/>
    <w:rsid w:val="00547016"/>
    <w:rsid w:val="005470BD"/>
    <w:rsid w:val="00547443"/>
    <w:rsid w:val="00551536"/>
    <w:rsid w:val="00551DCC"/>
    <w:rsid w:val="00554937"/>
    <w:rsid w:val="005564F4"/>
    <w:rsid w:val="00560EF5"/>
    <w:rsid w:val="00564247"/>
    <w:rsid w:val="005670AF"/>
    <w:rsid w:val="00570DBB"/>
    <w:rsid w:val="00573BE1"/>
    <w:rsid w:val="00575897"/>
    <w:rsid w:val="00575D97"/>
    <w:rsid w:val="00577F1A"/>
    <w:rsid w:val="00580582"/>
    <w:rsid w:val="00580C3D"/>
    <w:rsid w:val="00581B6C"/>
    <w:rsid w:val="005824DD"/>
    <w:rsid w:val="00584E30"/>
    <w:rsid w:val="00586B7A"/>
    <w:rsid w:val="00586BAF"/>
    <w:rsid w:val="0059097E"/>
    <w:rsid w:val="00590B44"/>
    <w:rsid w:val="00592524"/>
    <w:rsid w:val="0059521C"/>
    <w:rsid w:val="005A21CB"/>
    <w:rsid w:val="005A2A73"/>
    <w:rsid w:val="005A6AB2"/>
    <w:rsid w:val="005A73F4"/>
    <w:rsid w:val="005B1E4F"/>
    <w:rsid w:val="005B2D63"/>
    <w:rsid w:val="005B721E"/>
    <w:rsid w:val="005B7B1A"/>
    <w:rsid w:val="005C4A7E"/>
    <w:rsid w:val="005C63D7"/>
    <w:rsid w:val="005D12E2"/>
    <w:rsid w:val="005D4DCE"/>
    <w:rsid w:val="005D5A1D"/>
    <w:rsid w:val="005E3CEC"/>
    <w:rsid w:val="005F1077"/>
    <w:rsid w:val="005F3C90"/>
    <w:rsid w:val="005F3FFE"/>
    <w:rsid w:val="005F49DB"/>
    <w:rsid w:val="005F536D"/>
    <w:rsid w:val="005F5700"/>
    <w:rsid w:val="006005D8"/>
    <w:rsid w:val="006045B2"/>
    <w:rsid w:val="00604CBB"/>
    <w:rsid w:val="0060551F"/>
    <w:rsid w:val="006113E8"/>
    <w:rsid w:val="006208E8"/>
    <w:rsid w:val="00620FEB"/>
    <w:rsid w:val="00624436"/>
    <w:rsid w:val="00624731"/>
    <w:rsid w:val="006451FC"/>
    <w:rsid w:val="00646B86"/>
    <w:rsid w:val="0065440E"/>
    <w:rsid w:val="00655BD8"/>
    <w:rsid w:val="00660715"/>
    <w:rsid w:val="00661400"/>
    <w:rsid w:val="00670525"/>
    <w:rsid w:val="0067053A"/>
    <w:rsid w:val="0067314D"/>
    <w:rsid w:val="0067518F"/>
    <w:rsid w:val="006751E1"/>
    <w:rsid w:val="00680025"/>
    <w:rsid w:val="00680167"/>
    <w:rsid w:val="006819F1"/>
    <w:rsid w:val="00684CBC"/>
    <w:rsid w:val="006862C1"/>
    <w:rsid w:val="0069218A"/>
    <w:rsid w:val="006928A6"/>
    <w:rsid w:val="0069475B"/>
    <w:rsid w:val="006949F4"/>
    <w:rsid w:val="0069537D"/>
    <w:rsid w:val="006A4D9C"/>
    <w:rsid w:val="006A7381"/>
    <w:rsid w:val="006B6F39"/>
    <w:rsid w:val="006C02F4"/>
    <w:rsid w:val="006C05F6"/>
    <w:rsid w:val="006C6D4E"/>
    <w:rsid w:val="006D0D1F"/>
    <w:rsid w:val="006D30C4"/>
    <w:rsid w:val="006D3436"/>
    <w:rsid w:val="006E24B1"/>
    <w:rsid w:val="006E5236"/>
    <w:rsid w:val="006E7658"/>
    <w:rsid w:val="006F1F3B"/>
    <w:rsid w:val="006F2ADE"/>
    <w:rsid w:val="006F3D60"/>
    <w:rsid w:val="006F763E"/>
    <w:rsid w:val="0070010E"/>
    <w:rsid w:val="007021C1"/>
    <w:rsid w:val="00704D8B"/>
    <w:rsid w:val="007056E7"/>
    <w:rsid w:val="00705D30"/>
    <w:rsid w:val="00711160"/>
    <w:rsid w:val="00717125"/>
    <w:rsid w:val="00720989"/>
    <w:rsid w:val="00720D74"/>
    <w:rsid w:val="00721027"/>
    <w:rsid w:val="007217C0"/>
    <w:rsid w:val="0072200A"/>
    <w:rsid w:val="00732DB0"/>
    <w:rsid w:val="0073602D"/>
    <w:rsid w:val="00736291"/>
    <w:rsid w:val="00741A57"/>
    <w:rsid w:val="00744422"/>
    <w:rsid w:val="007512D3"/>
    <w:rsid w:val="00752284"/>
    <w:rsid w:val="007564A3"/>
    <w:rsid w:val="007564E3"/>
    <w:rsid w:val="00757360"/>
    <w:rsid w:val="00757B43"/>
    <w:rsid w:val="00763529"/>
    <w:rsid w:val="007704FB"/>
    <w:rsid w:val="00772815"/>
    <w:rsid w:val="00775AFF"/>
    <w:rsid w:val="0077679A"/>
    <w:rsid w:val="00777926"/>
    <w:rsid w:val="007803D1"/>
    <w:rsid w:val="00781840"/>
    <w:rsid w:val="0078406E"/>
    <w:rsid w:val="00784E82"/>
    <w:rsid w:val="0078655F"/>
    <w:rsid w:val="00791FFD"/>
    <w:rsid w:val="00792716"/>
    <w:rsid w:val="007942A8"/>
    <w:rsid w:val="00794BB2"/>
    <w:rsid w:val="007972B5"/>
    <w:rsid w:val="007A0CBA"/>
    <w:rsid w:val="007A2B8C"/>
    <w:rsid w:val="007A4178"/>
    <w:rsid w:val="007A53A2"/>
    <w:rsid w:val="007A634C"/>
    <w:rsid w:val="007A7199"/>
    <w:rsid w:val="007B1842"/>
    <w:rsid w:val="007B4C95"/>
    <w:rsid w:val="007B6293"/>
    <w:rsid w:val="007B64D2"/>
    <w:rsid w:val="007C0B3A"/>
    <w:rsid w:val="007C0CE8"/>
    <w:rsid w:val="007C2652"/>
    <w:rsid w:val="007C2A04"/>
    <w:rsid w:val="007C363A"/>
    <w:rsid w:val="007C43A5"/>
    <w:rsid w:val="007C47CB"/>
    <w:rsid w:val="007D4D8F"/>
    <w:rsid w:val="007E19F4"/>
    <w:rsid w:val="007E5912"/>
    <w:rsid w:val="007E6138"/>
    <w:rsid w:val="007E6DBD"/>
    <w:rsid w:val="007F0A1D"/>
    <w:rsid w:val="007F65EF"/>
    <w:rsid w:val="00800310"/>
    <w:rsid w:val="00804DF5"/>
    <w:rsid w:val="00815D56"/>
    <w:rsid w:val="0081745B"/>
    <w:rsid w:val="00822C20"/>
    <w:rsid w:val="00824352"/>
    <w:rsid w:val="00825484"/>
    <w:rsid w:val="0083270C"/>
    <w:rsid w:val="00834197"/>
    <w:rsid w:val="00835296"/>
    <w:rsid w:val="00840E3C"/>
    <w:rsid w:val="00841B96"/>
    <w:rsid w:val="008435D2"/>
    <w:rsid w:val="00843BFB"/>
    <w:rsid w:val="00843CC0"/>
    <w:rsid w:val="0084612B"/>
    <w:rsid w:val="00846596"/>
    <w:rsid w:val="008508B6"/>
    <w:rsid w:val="00850D46"/>
    <w:rsid w:val="00852878"/>
    <w:rsid w:val="00852E92"/>
    <w:rsid w:val="008606F0"/>
    <w:rsid w:val="00860B28"/>
    <w:rsid w:val="00861E52"/>
    <w:rsid w:val="00864B4F"/>
    <w:rsid w:val="00871E09"/>
    <w:rsid w:val="00882D1C"/>
    <w:rsid w:val="008926ED"/>
    <w:rsid w:val="008931DF"/>
    <w:rsid w:val="00894AF1"/>
    <w:rsid w:val="00896CB2"/>
    <w:rsid w:val="008A2F16"/>
    <w:rsid w:val="008A5871"/>
    <w:rsid w:val="008A7401"/>
    <w:rsid w:val="008A7C19"/>
    <w:rsid w:val="008B310D"/>
    <w:rsid w:val="008B408E"/>
    <w:rsid w:val="008B4A28"/>
    <w:rsid w:val="008C019F"/>
    <w:rsid w:val="008C45FB"/>
    <w:rsid w:val="008C66D7"/>
    <w:rsid w:val="008D443D"/>
    <w:rsid w:val="008D6007"/>
    <w:rsid w:val="008E196C"/>
    <w:rsid w:val="008E45D7"/>
    <w:rsid w:val="008E5943"/>
    <w:rsid w:val="008F0865"/>
    <w:rsid w:val="008F2942"/>
    <w:rsid w:val="00901EB3"/>
    <w:rsid w:val="009041AE"/>
    <w:rsid w:val="0091160F"/>
    <w:rsid w:val="0091646C"/>
    <w:rsid w:val="00921AFE"/>
    <w:rsid w:val="00922053"/>
    <w:rsid w:val="0092403B"/>
    <w:rsid w:val="009268C0"/>
    <w:rsid w:val="0092696F"/>
    <w:rsid w:val="00930646"/>
    <w:rsid w:val="0093305C"/>
    <w:rsid w:val="00933194"/>
    <w:rsid w:val="0093451E"/>
    <w:rsid w:val="00943B8A"/>
    <w:rsid w:val="00943C3C"/>
    <w:rsid w:val="009447C7"/>
    <w:rsid w:val="00944ED6"/>
    <w:rsid w:val="0095527F"/>
    <w:rsid w:val="009558C3"/>
    <w:rsid w:val="0096248E"/>
    <w:rsid w:val="00962666"/>
    <w:rsid w:val="00972B0D"/>
    <w:rsid w:val="009826C6"/>
    <w:rsid w:val="009842A6"/>
    <w:rsid w:val="0099638F"/>
    <w:rsid w:val="00997DBA"/>
    <w:rsid w:val="009A7CEA"/>
    <w:rsid w:val="009B5631"/>
    <w:rsid w:val="009B5E2C"/>
    <w:rsid w:val="009C0115"/>
    <w:rsid w:val="009C1701"/>
    <w:rsid w:val="009C3676"/>
    <w:rsid w:val="009C3858"/>
    <w:rsid w:val="009C387E"/>
    <w:rsid w:val="009C38FB"/>
    <w:rsid w:val="009D1BBA"/>
    <w:rsid w:val="009D24DC"/>
    <w:rsid w:val="009D4F06"/>
    <w:rsid w:val="009D7B2B"/>
    <w:rsid w:val="009E04B0"/>
    <w:rsid w:val="009E70DD"/>
    <w:rsid w:val="009F4A81"/>
    <w:rsid w:val="009F56C0"/>
    <w:rsid w:val="009F748D"/>
    <w:rsid w:val="00A0063A"/>
    <w:rsid w:val="00A02903"/>
    <w:rsid w:val="00A02E93"/>
    <w:rsid w:val="00A05CD5"/>
    <w:rsid w:val="00A2198E"/>
    <w:rsid w:val="00A22D41"/>
    <w:rsid w:val="00A254FB"/>
    <w:rsid w:val="00A26CBD"/>
    <w:rsid w:val="00A27172"/>
    <w:rsid w:val="00A36CAC"/>
    <w:rsid w:val="00A422CA"/>
    <w:rsid w:val="00A43095"/>
    <w:rsid w:val="00A46F1C"/>
    <w:rsid w:val="00A5499A"/>
    <w:rsid w:val="00A56873"/>
    <w:rsid w:val="00A63626"/>
    <w:rsid w:val="00A64F12"/>
    <w:rsid w:val="00A73719"/>
    <w:rsid w:val="00A81E4F"/>
    <w:rsid w:val="00A90F35"/>
    <w:rsid w:val="00A93028"/>
    <w:rsid w:val="00A943EE"/>
    <w:rsid w:val="00A944BD"/>
    <w:rsid w:val="00A95AE6"/>
    <w:rsid w:val="00A97E28"/>
    <w:rsid w:val="00AA0C82"/>
    <w:rsid w:val="00AA23D2"/>
    <w:rsid w:val="00AA39FC"/>
    <w:rsid w:val="00AB1CD6"/>
    <w:rsid w:val="00AD13AC"/>
    <w:rsid w:val="00AD7BE9"/>
    <w:rsid w:val="00AE1CBB"/>
    <w:rsid w:val="00AE4DE3"/>
    <w:rsid w:val="00AE7B56"/>
    <w:rsid w:val="00AF29F1"/>
    <w:rsid w:val="00AF3307"/>
    <w:rsid w:val="00AF520B"/>
    <w:rsid w:val="00AF5FBA"/>
    <w:rsid w:val="00AF6A2F"/>
    <w:rsid w:val="00B01474"/>
    <w:rsid w:val="00B04113"/>
    <w:rsid w:val="00B157B5"/>
    <w:rsid w:val="00B17160"/>
    <w:rsid w:val="00B2567A"/>
    <w:rsid w:val="00B33D95"/>
    <w:rsid w:val="00B37160"/>
    <w:rsid w:val="00B41043"/>
    <w:rsid w:val="00B447C9"/>
    <w:rsid w:val="00B449FB"/>
    <w:rsid w:val="00B4720C"/>
    <w:rsid w:val="00B475BD"/>
    <w:rsid w:val="00B51CA3"/>
    <w:rsid w:val="00B527C3"/>
    <w:rsid w:val="00B5542E"/>
    <w:rsid w:val="00B56414"/>
    <w:rsid w:val="00B57E61"/>
    <w:rsid w:val="00B608E8"/>
    <w:rsid w:val="00B635DF"/>
    <w:rsid w:val="00B63608"/>
    <w:rsid w:val="00B66A46"/>
    <w:rsid w:val="00B70081"/>
    <w:rsid w:val="00B70D41"/>
    <w:rsid w:val="00B801EE"/>
    <w:rsid w:val="00B804CD"/>
    <w:rsid w:val="00B857D6"/>
    <w:rsid w:val="00B859D6"/>
    <w:rsid w:val="00B9069D"/>
    <w:rsid w:val="00B9314F"/>
    <w:rsid w:val="00B95194"/>
    <w:rsid w:val="00B953B6"/>
    <w:rsid w:val="00B9639B"/>
    <w:rsid w:val="00B96FC5"/>
    <w:rsid w:val="00BA5AF3"/>
    <w:rsid w:val="00BB1948"/>
    <w:rsid w:val="00BC377B"/>
    <w:rsid w:val="00BC7B6E"/>
    <w:rsid w:val="00BD2628"/>
    <w:rsid w:val="00BD72F7"/>
    <w:rsid w:val="00BE3B3A"/>
    <w:rsid w:val="00BE5CC6"/>
    <w:rsid w:val="00BE603A"/>
    <w:rsid w:val="00BE6AD6"/>
    <w:rsid w:val="00BE7103"/>
    <w:rsid w:val="00BF1715"/>
    <w:rsid w:val="00BF377F"/>
    <w:rsid w:val="00BF4ED9"/>
    <w:rsid w:val="00C00529"/>
    <w:rsid w:val="00C017B6"/>
    <w:rsid w:val="00C024CB"/>
    <w:rsid w:val="00C027AA"/>
    <w:rsid w:val="00C03E6E"/>
    <w:rsid w:val="00C05BC1"/>
    <w:rsid w:val="00C07676"/>
    <w:rsid w:val="00C10E29"/>
    <w:rsid w:val="00C17FAD"/>
    <w:rsid w:val="00C2022D"/>
    <w:rsid w:val="00C23B4E"/>
    <w:rsid w:val="00C240AA"/>
    <w:rsid w:val="00C2733B"/>
    <w:rsid w:val="00C276FC"/>
    <w:rsid w:val="00C27708"/>
    <w:rsid w:val="00C311F9"/>
    <w:rsid w:val="00C33D31"/>
    <w:rsid w:val="00C34D1A"/>
    <w:rsid w:val="00C42005"/>
    <w:rsid w:val="00C42594"/>
    <w:rsid w:val="00C42693"/>
    <w:rsid w:val="00C4295E"/>
    <w:rsid w:val="00C43723"/>
    <w:rsid w:val="00C47D6C"/>
    <w:rsid w:val="00C60F0A"/>
    <w:rsid w:val="00C622F1"/>
    <w:rsid w:val="00C63480"/>
    <w:rsid w:val="00C64004"/>
    <w:rsid w:val="00C65C58"/>
    <w:rsid w:val="00C74B87"/>
    <w:rsid w:val="00C752FD"/>
    <w:rsid w:val="00C76EE2"/>
    <w:rsid w:val="00C77A98"/>
    <w:rsid w:val="00C8163F"/>
    <w:rsid w:val="00C83080"/>
    <w:rsid w:val="00C86BF5"/>
    <w:rsid w:val="00C94FB1"/>
    <w:rsid w:val="00C94FF4"/>
    <w:rsid w:val="00C958CF"/>
    <w:rsid w:val="00C97A62"/>
    <w:rsid w:val="00CA18C3"/>
    <w:rsid w:val="00CA1ADE"/>
    <w:rsid w:val="00CA2F15"/>
    <w:rsid w:val="00CA3F0E"/>
    <w:rsid w:val="00CC280B"/>
    <w:rsid w:val="00CC424D"/>
    <w:rsid w:val="00CC50D4"/>
    <w:rsid w:val="00CC52A7"/>
    <w:rsid w:val="00CC6023"/>
    <w:rsid w:val="00CC712D"/>
    <w:rsid w:val="00CD34B7"/>
    <w:rsid w:val="00CD4C5A"/>
    <w:rsid w:val="00CD4C63"/>
    <w:rsid w:val="00CD52EE"/>
    <w:rsid w:val="00CD7521"/>
    <w:rsid w:val="00CD7BF0"/>
    <w:rsid w:val="00CE4101"/>
    <w:rsid w:val="00CE53B2"/>
    <w:rsid w:val="00CE7E00"/>
    <w:rsid w:val="00CF0013"/>
    <w:rsid w:val="00CF2345"/>
    <w:rsid w:val="00CF29D1"/>
    <w:rsid w:val="00CF38C3"/>
    <w:rsid w:val="00CF3B9D"/>
    <w:rsid w:val="00D00A4E"/>
    <w:rsid w:val="00D01B43"/>
    <w:rsid w:val="00D071E5"/>
    <w:rsid w:val="00D1070E"/>
    <w:rsid w:val="00D13BE5"/>
    <w:rsid w:val="00D1563C"/>
    <w:rsid w:val="00D1621E"/>
    <w:rsid w:val="00D20C0A"/>
    <w:rsid w:val="00D23B40"/>
    <w:rsid w:val="00D252EC"/>
    <w:rsid w:val="00D26495"/>
    <w:rsid w:val="00D271F6"/>
    <w:rsid w:val="00D301B5"/>
    <w:rsid w:val="00D320FD"/>
    <w:rsid w:val="00D326F3"/>
    <w:rsid w:val="00D3587E"/>
    <w:rsid w:val="00D37361"/>
    <w:rsid w:val="00D44546"/>
    <w:rsid w:val="00D45E47"/>
    <w:rsid w:val="00D463AB"/>
    <w:rsid w:val="00D47726"/>
    <w:rsid w:val="00D51D9C"/>
    <w:rsid w:val="00D66542"/>
    <w:rsid w:val="00D701D7"/>
    <w:rsid w:val="00D70642"/>
    <w:rsid w:val="00D71A1D"/>
    <w:rsid w:val="00D8243B"/>
    <w:rsid w:val="00D83571"/>
    <w:rsid w:val="00D8624E"/>
    <w:rsid w:val="00D866B0"/>
    <w:rsid w:val="00D86B12"/>
    <w:rsid w:val="00D9298D"/>
    <w:rsid w:val="00D95D31"/>
    <w:rsid w:val="00DA1D3B"/>
    <w:rsid w:val="00DA4406"/>
    <w:rsid w:val="00DA5200"/>
    <w:rsid w:val="00DA581D"/>
    <w:rsid w:val="00DB5470"/>
    <w:rsid w:val="00DB789E"/>
    <w:rsid w:val="00DC16EC"/>
    <w:rsid w:val="00DC5D0C"/>
    <w:rsid w:val="00DC6559"/>
    <w:rsid w:val="00DD02B7"/>
    <w:rsid w:val="00DD0811"/>
    <w:rsid w:val="00DD248C"/>
    <w:rsid w:val="00DD645E"/>
    <w:rsid w:val="00DD686D"/>
    <w:rsid w:val="00DD6E47"/>
    <w:rsid w:val="00DE0CE4"/>
    <w:rsid w:val="00DE549B"/>
    <w:rsid w:val="00DE64C2"/>
    <w:rsid w:val="00DE7C49"/>
    <w:rsid w:val="00DF04F5"/>
    <w:rsid w:val="00DF22E4"/>
    <w:rsid w:val="00DF4542"/>
    <w:rsid w:val="00DF4723"/>
    <w:rsid w:val="00DF77BC"/>
    <w:rsid w:val="00E001E5"/>
    <w:rsid w:val="00E04A1B"/>
    <w:rsid w:val="00E1216C"/>
    <w:rsid w:val="00E143D9"/>
    <w:rsid w:val="00E17643"/>
    <w:rsid w:val="00E30D86"/>
    <w:rsid w:val="00E33E19"/>
    <w:rsid w:val="00E342EC"/>
    <w:rsid w:val="00E405BC"/>
    <w:rsid w:val="00E41E28"/>
    <w:rsid w:val="00E45646"/>
    <w:rsid w:val="00E47BCC"/>
    <w:rsid w:val="00E523E7"/>
    <w:rsid w:val="00E52AC4"/>
    <w:rsid w:val="00E56F0C"/>
    <w:rsid w:val="00E56FD0"/>
    <w:rsid w:val="00E62712"/>
    <w:rsid w:val="00E70CCF"/>
    <w:rsid w:val="00E71FBC"/>
    <w:rsid w:val="00E744CC"/>
    <w:rsid w:val="00E7635D"/>
    <w:rsid w:val="00E80387"/>
    <w:rsid w:val="00E8073A"/>
    <w:rsid w:val="00E80D34"/>
    <w:rsid w:val="00E82C7F"/>
    <w:rsid w:val="00E935B5"/>
    <w:rsid w:val="00EA089B"/>
    <w:rsid w:val="00EA0EF7"/>
    <w:rsid w:val="00EA2960"/>
    <w:rsid w:val="00EA3151"/>
    <w:rsid w:val="00EA716C"/>
    <w:rsid w:val="00EA7E4F"/>
    <w:rsid w:val="00EB24F5"/>
    <w:rsid w:val="00EB3B44"/>
    <w:rsid w:val="00EC6ECA"/>
    <w:rsid w:val="00ED0518"/>
    <w:rsid w:val="00ED1A81"/>
    <w:rsid w:val="00EE1F58"/>
    <w:rsid w:val="00EF23FC"/>
    <w:rsid w:val="00EF554B"/>
    <w:rsid w:val="00EF64B3"/>
    <w:rsid w:val="00F0028F"/>
    <w:rsid w:val="00F054EE"/>
    <w:rsid w:val="00F07944"/>
    <w:rsid w:val="00F11AFE"/>
    <w:rsid w:val="00F14C99"/>
    <w:rsid w:val="00F14D66"/>
    <w:rsid w:val="00F16892"/>
    <w:rsid w:val="00F21744"/>
    <w:rsid w:val="00F30355"/>
    <w:rsid w:val="00F30F2B"/>
    <w:rsid w:val="00F33ECF"/>
    <w:rsid w:val="00F409E9"/>
    <w:rsid w:val="00F51EEA"/>
    <w:rsid w:val="00F545A0"/>
    <w:rsid w:val="00F575F6"/>
    <w:rsid w:val="00F62F30"/>
    <w:rsid w:val="00F639DA"/>
    <w:rsid w:val="00F670D2"/>
    <w:rsid w:val="00F76332"/>
    <w:rsid w:val="00F85A00"/>
    <w:rsid w:val="00F90C55"/>
    <w:rsid w:val="00FA3BBC"/>
    <w:rsid w:val="00FB2F3F"/>
    <w:rsid w:val="00FB3849"/>
    <w:rsid w:val="00FB4C5B"/>
    <w:rsid w:val="00FB755E"/>
    <w:rsid w:val="00FC4BBA"/>
    <w:rsid w:val="00FC6501"/>
    <w:rsid w:val="00FC6C89"/>
    <w:rsid w:val="00FC77D6"/>
    <w:rsid w:val="00FD2491"/>
    <w:rsid w:val="00FD2773"/>
    <w:rsid w:val="00FD2F8A"/>
    <w:rsid w:val="00FD3B02"/>
    <w:rsid w:val="00FE418A"/>
    <w:rsid w:val="00FE4E56"/>
    <w:rsid w:val="00FE555C"/>
    <w:rsid w:val="00FE631A"/>
    <w:rsid w:val="00FE6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E7B8FA0"/>
  <w15:chartTrackingRefBased/>
  <w15:docId w15:val="{6ADAED1B-647F-407D-AF72-30EED8C4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35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622F1"/>
    <w:rPr>
      <w:color w:val="0000FF"/>
      <w:u w:val="single"/>
    </w:rPr>
  </w:style>
  <w:style w:type="paragraph" w:styleId="a4">
    <w:name w:val="header"/>
    <w:basedOn w:val="a"/>
    <w:link w:val="a5"/>
    <w:uiPriority w:val="99"/>
    <w:unhideWhenUsed/>
    <w:rsid w:val="00154C01"/>
    <w:pPr>
      <w:tabs>
        <w:tab w:val="center" w:pos="4252"/>
        <w:tab w:val="right" w:pos="8504"/>
      </w:tabs>
      <w:snapToGrid w:val="0"/>
    </w:pPr>
    <w:rPr>
      <w:lang w:val="x-none" w:eastAsia="x-none"/>
    </w:rPr>
  </w:style>
  <w:style w:type="character" w:customStyle="1" w:styleId="a5">
    <w:name w:val="ヘッダー (文字)"/>
    <w:link w:val="a4"/>
    <w:uiPriority w:val="99"/>
    <w:rsid w:val="00154C01"/>
    <w:rPr>
      <w:kern w:val="2"/>
      <w:sz w:val="21"/>
      <w:szCs w:val="22"/>
    </w:rPr>
  </w:style>
  <w:style w:type="paragraph" w:styleId="a6">
    <w:name w:val="footer"/>
    <w:basedOn w:val="a"/>
    <w:link w:val="a7"/>
    <w:uiPriority w:val="99"/>
    <w:unhideWhenUsed/>
    <w:rsid w:val="00154C01"/>
    <w:pPr>
      <w:tabs>
        <w:tab w:val="center" w:pos="4252"/>
        <w:tab w:val="right" w:pos="8504"/>
      </w:tabs>
      <w:snapToGrid w:val="0"/>
    </w:pPr>
    <w:rPr>
      <w:lang w:val="x-none" w:eastAsia="x-none"/>
    </w:rPr>
  </w:style>
  <w:style w:type="character" w:customStyle="1" w:styleId="a7">
    <w:name w:val="フッター (文字)"/>
    <w:link w:val="a6"/>
    <w:uiPriority w:val="99"/>
    <w:rsid w:val="00154C01"/>
    <w:rPr>
      <w:kern w:val="2"/>
      <w:sz w:val="21"/>
      <w:szCs w:val="22"/>
    </w:rPr>
  </w:style>
  <w:style w:type="paragraph" w:styleId="a8">
    <w:name w:val="Balloon Text"/>
    <w:basedOn w:val="a"/>
    <w:link w:val="a9"/>
    <w:uiPriority w:val="99"/>
    <w:semiHidden/>
    <w:unhideWhenUsed/>
    <w:rsid w:val="004808A9"/>
    <w:rPr>
      <w:rFonts w:ascii="Arial" w:eastAsia="ＭＳ ゴシック" w:hAnsi="Arial"/>
      <w:sz w:val="18"/>
      <w:szCs w:val="18"/>
      <w:lang w:val="x-none" w:eastAsia="x-none"/>
    </w:rPr>
  </w:style>
  <w:style w:type="character" w:customStyle="1" w:styleId="a9">
    <w:name w:val="吹き出し (文字)"/>
    <w:link w:val="a8"/>
    <w:uiPriority w:val="99"/>
    <w:semiHidden/>
    <w:rsid w:val="004808A9"/>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6E5236"/>
    <w:rPr>
      <w:lang w:val="x-none" w:eastAsia="x-none"/>
    </w:rPr>
  </w:style>
  <w:style w:type="character" w:customStyle="1" w:styleId="ab">
    <w:name w:val="日付 (文字)"/>
    <w:link w:val="aa"/>
    <w:uiPriority w:val="99"/>
    <w:semiHidden/>
    <w:rsid w:val="006E5236"/>
    <w:rPr>
      <w:kern w:val="2"/>
      <w:sz w:val="21"/>
      <w:szCs w:val="22"/>
    </w:rPr>
  </w:style>
  <w:style w:type="paragraph" w:styleId="ac">
    <w:name w:val="Closing"/>
    <w:basedOn w:val="a"/>
    <w:link w:val="ad"/>
    <w:uiPriority w:val="99"/>
    <w:unhideWhenUsed/>
    <w:rsid w:val="00581B6C"/>
    <w:pPr>
      <w:jc w:val="right"/>
    </w:pPr>
    <w:rPr>
      <w:lang w:val="x-none" w:eastAsia="x-none"/>
    </w:rPr>
  </w:style>
  <w:style w:type="character" w:customStyle="1" w:styleId="ad">
    <w:name w:val="結語 (文字)"/>
    <w:link w:val="ac"/>
    <w:uiPriority w:val="99"/>
    <w:rsid w:val="00581B6C"/>
    <w:rPr>
      <w:kern w:val="2"/>
      <w:sz w:val="21"/>
      <w:szCs w:val="22"/>
    </w:rPr>
  </w:style>
  <w:style w:type="paragraph" w:styleId="ae">
    <w:name w:val="Plain Text"/>
    <w:basedOn w:val="a"/>
    <w:link w:val="af"/>
    <w:uiPriority w:val="99"/>
    <w:unhideWhenUsed/>
    <w:rsid w:val="00E405BC"/>
    <w:pPr>
      <w:widowControl/>
      <w:jc w:val="left"/>
    </w:pPr>
    <w:rPr>
      <w:rFonts w:ascii="ＭＳ ゴシック" w:eastAsia="ＭＳ ゴシック" w:hAnsi="Courier New"/>
      <w:kern w:val="0"/>
      <w:sz w:val="20"/>
      <w:szCs w:val="21"/>
      <w:lang w:val="x-none" w:eastAsia="x-none"/>
    </w:rPr>
  </w:style>
  <w:style w:type="character" w:customStyle="1" w:styleId="af">
    <w:name w:val="書式なし (文字)"/>
    <w:link w:val="ae"/>
    <w:uiPriority w:val="99"/>
    <w:rsid w:val="00E405BC"/>
    <w:rPr>
      <w:rFonts w:ascii="ＭＳ ゴシック" w:eastAsia="ＭＳ ゴシック" w:hAnsi="Courier New" w:cs="Courier New"/>
      <w:szCs w:val="21"/>
    </w:rPr>
  </w:style>
  <w:style w:type="character" w:styleId="af0">
    <w:name w:val="Unresolved Mention"/>
    <w:uiPriority w:val="99"/>
    <w:semiHidden/>
    <w:unhideWhenUsed/>
    <w:rsid w:val="00E41E28"/>
    <w:rPr>
      <w:color w:val="605E5C"/>
      <w:shd w:val="clear" w:color="auto" w:fill="E1DFDD"/>
    </w:rPr>
  </w:style>
  <w:style w:type="character" w:styleId="af1">
    <w:name w:val="FollowedHyperlink"/>
    <w:uiPriority w:val="99"/>
    <w:semiHidden/>
    <w:unhideWhenUsed/>
    <w:rsid w:val="00CF3B9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07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4jzcaaDqERmLCAUK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mmij.or.jp" TargetMode="External"/><Relationship Id="rId4" Type="http://schemas.openxmlformats.org/officeDocument/2006/relationships/settings" Target="settings.xml"/><Relationship Id="rId9" Type="http://schemas.openxmlformats.org/officeDocument/2006/relationships/hyperlink" Target="mailto:info@mmij.or.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KANO\Documents\Office%20&#12398;&#12459;&#12473;&#12479;&#12512;%20&#12486;&#12531;&#12503;&#12524;&#12540;&#12488;\09-1.MMIJ&#12300;&#36039;&#28304;&#12539;&#32032;&#26448;&#22654;2021&#12301;&#21463;&#35611;&#29983;&#21215;&#38598;&#26696;&#2086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F459C-2499-43E7-AFA3-AF50C64D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09-1.MMIJ「資源・素材塾2021」受講生募集案内.dotx</Template>
  <TotalTime>10</TotalTime>
  <Pages>3</Pages>
  <Words>401</Words>
  <Characters>2292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平成２３年４月１８日</vt:lpstr>
      <vt:lpstr>平成２３年４月１８日</vt:lpstr>
    </vt:vector>
  </TitlesOfParts>
  <Company>Toshiba</Company>
  <LinksUpToDate>false</LinksUpToDate>
  <CharactersWithSpaces>2688</CharactersWithSpaces>
  <SharedDoc>false</SharedDoc>
  <HLinks>
    <vt:vector size="18" baseType="variant">
      <vt:variant>
        <vt:i4>1769593</vt:i4>
      </vt:variant>
      <vt:variant>
        <vt:i4>6</vt:i4>
      </vt:variant>
      <vt:variant>
        <vt:i4>0</vt:i4>
      </vt:variant>
      <vt:variant>
        <vt:i4>5</vt:i4>
      </vt:variant>
      <vt:variant>
        <vt:lpwstr>mailto:info@mmij.or.jp</vt:lpwstr>
      </vt:variant>
      <vt:variant>
        <vt:lpwstr/>
      </vt:variant>
      <vt:variant>
        <vt:i4>1769593</vt:i4>
      </vt:variant>
      <vt:variant>
        <vt:i4>3</vt:i4>
      </vt:variant>
      <vt:variant>
        <vt:i4>0</vt:i4>
      </vt:variant>
      <vt:variant>
        <vt:i4>5</vt:i4>
      </vt:variant>
      <vt:variant>
        <vt:lpwstr>mailto:info@mmij.or.jp</vt:lpwstr>
      </vt:variant>
      <vt:variant>
        <vt:lpwstr/>
      </vt:variant>
      <vt:variant>
        <vt:i4>7733351</vt:i4>
      </vt:variant>
      <vt:variant>
        <vt:i4>0</vt:i4>
      </vt:variant>
      <vt:variant>
        <vt:i4>0</vt:i4>
      </vt:variant>
      <vt:variant>
        <vt:i4>5</vt:i4>
      </vt:variant>
      <vt:variant>
        <vt:lpwstr>https://forms.gle/JW6EZHoKEjuVzHaMA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平成２３年４月１８日</dc:title>
  <dc:subject/>
  <dc:creator>TAKANO</dc:creator>
  <cp:keywords/>
  <cp:lastModifiedBy>高野 智和</cp:lastModifiedBy>
  <cp:revision>13</cp:revision>
  <cp:lastPrinted>2019-04-11T07:26:00Z</cp:lastPrinted>
  <dcterms:created xsi:type="dcterms:W3CDTF">2021-04-08T07:04:00Z</dcterms:created>
  <dcterms:modified xsi:type="dcterms:W3CDTF">2021-04-23T06:41:00Z</dcterms:modified>
</cp:coreProperties>
</file>